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3F4" w14:textId="77777777" w:rsidR="001935CC" w:rsidRPr="005E16B4" w:rsidRDefault="005E16B4" w:rsidP="001935CC">
      <w:pPr>
        <w:spacing w:after="0" w:line="240" w:lineRule="auto"/>
        <w:jc w:val="center"/>
        <w:rPr>
          <w:rFonts w:ascii="Arial" w:hAnsi="Arial" w:cs="Arial"/>
          <w:b/>
          <w:sz w:val="24"/>
        </w:rPr>
      </w:pPr>
      <w:r w:rsidRPr="005E16B4">
        <w:rPr>
          <w:rFonts w:ascii="Arial" w:hAnsi="Arial" w:cs="Arial"/>
          <w:b/>
          <w:sz w:val="24"/>
        </w:rPr>
        <w:t>ŽÁDOST O POSKYTOVÁNÍ ODLEHČOVACÍ SLUŽBY</w:t>
      </w:r>
    </w:p>
    <w:p w14:paraId="1586E47C" w14:textId="77777777" w:rsidR="001935CC" w:rsidRPr="00136226" w:rsidRDefault="001935CC" w:rsidP="001935CC">
      <w:pPr>
        <w:spacing w:after="0" w:line="240" w:lineRule="auto"/>
        <w:jc w:val="center"/>
        <w:rPr>
          <w:b/>
        </w:rPr>
      </w:pPr>
    </w:p>
    <w:tbl>
      <w:tblPr>
        <w:tblStyle w:val="Mkatabulky"/>
        <w:tblW w:w="9067" w:type="dxa"/>
        <w:tblLook w:val="04A0" w:firstRow="1" w:lastRow="0" w:firstColumn="1" w:lastColumn="0" w:noHBand="0" w:noVBand="1"/>
      </w:tblPr>
      <w:tblGrid>
        <w:gridCol w:w="2835"/>
        <w:gridCol w:w="188"/>
        <w:gridCol w:w="1511"/>
        <w:gridCol w:w="115"/>
        <w:gridCol w:w="1387"/>
        <w:gridCol w:w="1448"/>
        <w:gridCol w:w="1583"/>
      </w:tblGrid>
      <w:tr w:rsidR="001935CC" w14:paraId="363F71C3" w14:textId="77777777" w:rsidTr="00366E20">
        <w:trPr>
          <w:trHeight w:val="647"/>
        </w:trPr>
        <w:tc>
          <w:tcPr>
            <w:tcW w:w="9062" w:type="dxa"/>
            <w:gridSpan w:val="7"/>
            <w:shd w:val="clear" w:color="auto" w:fill="F2F2F2" w:themeFill="background1" w:themeFillShade="F2"/>
          </w:tcPr>
          <w:p w14:paraId="72F82F67" w14:textId="66E9DCBC" w:rsidR="001935CC" w:rsidRDefault="001935CC" w:rsidP="00C634A9">
            <w:r>
              <w:t>Jméno a příjmení žadatele</w:t>
            </w:r>
            <w:r w:rsidR="00D818EA">
              <w:t xml:space="preserve"> (rodné </w:t>
            </w:r>
            <w:r w:rsidR="00FE4450">
              <w:t>příjmení)</w:t>
            </w:r>
            <w:r>
              <w:t>, titul:</w:t>
            </w:r>
          </w:p>
        </w:tc>
      </w:tr>
      <w:tr w:rsidR="001935CC" w14:paraId="365741F7" w14:textId="77777777" w:rsidTr="0005745F">
        <w:trPr>
          <w:trHeight w:val="777"/>
        </w:trPr>
        <w:tc>
          <w:tcPr>
            <w:tcW w:w="4534" w:type="dxa"/>
            <w:gridSpan w:val="3"/>
          </w:tcPr>
          <w:p w14:paraId="3AFC1CAF" w14:textId="1C28BA5C" w:rsidR="001935CC" w:rsidRPr="00100A8B" w:rsidRDefault="001935CC" w:rsidP="00C634A9">
            <w:r w:rsidRPr="00100A8B">
              <w:t>Datum narození:</w:t>
            </w:r>
          </w:p>
          <w:p w14:paraId="22612F57" w14:textId="4E15722C" w:rsidR="0005745F" w:rsidRPr="00100A8B" w:rsidRDefault="0005745F" w:rsidP="00C634A9">
            <w:r w:rsidRPr="00100A8B">
              <w:t>Rodné číslo:</w:t>
            </w:r>
          </w:p>
          <w:p w14:paraId="74E52D0E" w14:textId="16A03938" w:rsidR="00727328" w:rsidRPr="00100A8B" w:rsidRDefault="00533206" w:rsidP="00C634A9">
            <w:r w:rsidRPr="00100A8B">
              <w:t xml:space="preserve">Rodinný </w:t>
            </w:r>
            <w:r w:rsidR="00100A8B" w:rsidRPr="00100A8B">
              <w:t xml:space="preserve">stav:  </w:t>
            </w:r>
            <w:r w:rsidR="0016657C" w:rsidRPr="00100A8B">
              <w:t xml:space="preserve">        </w:t>
            </w:r>
            <w:r w:rsidR="00001EEB" w:rsidRPr="00100A8B">
              <w:t xml:space="preserve">     </w:t>
            </w:r>
          </w:p>
        </w:tc>
        <w:tc>
          <w:tcPr>
            <w:tcW w:w="4528" w:type="dxa"/>
            <w:gridSpan w:val="4"/>
          </w:tcPr>
          <w:p w14:paraId="47CDEF12" w14:textId="77777777" w:rsidR="001935CC" w:rsidRPr="00100A8B" w:rsidRDefault="001935CC" w:rsidP="00C634A9">
            <w:r w:rsidRPr="00100A8B">
              <w:t>Telefon, e-mail:</w:t>
            </w:r>
          </w:p>
          <w:p w14:paraId="7859AD2B" w14:textId="716CBCCC" w:rsidR="00001EEB" w:rsidRPr="00100A8B" w:rsidRDefault="004A44F7" w:rsidP="00C634A9">
            <w:r w:rsidRPr="00100A8B">
              <w:t>Zdravotní pojišťovna:</w:t>
            </w:r>
          </w:p>
          <w:p w14:paraId="16FE56DE" w14:textId="0A796643" w:rsidR="00001EEB" w:rsidRPr="00100A8B" w:rsidRDefault="00001EEB" w:rsidP="00C634A9"/>
        </w:tc>
      </w:tr>
      <w:tr w:rsidR="00DE4332" w14:paraId="7F934B45" w14:textId="77777777" w:rsidTr="00366E20">
        <w:trPr>
          <w:trHeight w:val="615"/>
        </w:trPr>
        <w:tc>
          <w:tcPr>
            <w:tcW w:w="3023" w:type="dxa"/>
            <w:gridSpan w:val="2"/>
          </w:tcPr>
          <w:p w14:paraId="46CF1EB4" w14:textId="3B2F3923" w:rsidR="001935CC" w:rsidRPr="00674C10" w:rsidRDefault="008932B9" w:rsidP="00C634A9">
            <w:pPr>
              <w:rPr>
                <w:b/>
                <w:bCs/>
              </w:rPr>
            </w:pPr>
            <w:r w:rsidRPr="00674C10">
              <w:rPr>
                <w:b/>
                <w:bCs/>
              </w:rPr>
              <w:t>ID/</w:t>
            </w:r>
            <w:r w:rsidR="0090577B" w:rsidRPr="00674C10">
              <w:rPr>
                <w:b/>
                <w:bCs/>
              </w:rPr>
              <w:t>SD/PN</w:t>
            </w:r>
          </w:p>
          <w:p w14:paraId="451AFE39" w14:textId="1052D8AE" w:rsidR="00674C10" w:rsidRDefault="00674C10" w:rsidP="00674C10">
            <w:r>
              <w:t>□ ID</w:t>
            </w:r>
          </w:p>
          <w:p w14:paraId="3797A6F3" w14:textId="41136D21" w:rsidR="00674C10" w:rsidRDefault="00674C10" w:rsidP="00674C10">
            <w:r>
              <w:t>□ SD</w:t>
            </w:r>
          </w:p>
          <w:p w14:paraId="72E7E3CC" w14:textId="3EB5C0A9" w:rsidR="00674C10" w:rsidRDefault="00674C10" w:rsidP="00C634A9">
            <w:r>
              <w:t xml:space="preserve">□ PN </w:t>
            </w:r>
          </w:p>
          <w:p w14:paraId="3D8BEED0" w14:textId="77777777" w:rsidR="009C04E7" w:rsidRPr="00E60B38" w:rsidRDefault="0068786A" w:rsidP="00C634A9">
            <w:pPr>
              <w:rPr>
                <w:b/>
                <w:bCs/>
              </w:rPr>
            </w:pPr>
            <w:r w:rsidRPr="00E60B38">
              <w:rPr>
                <w:b/>
                <w:bCs/>
              </w:rPr>
              <w:t xml:space="preserve">Opatrovník    </w:t>
            </w:r>
          </w:p>
          <w:p w14:paraId="464CFA3B" w14:textId="528CB096" w:rsidR="00E60B38" w:rsidRDefault="00E60B38" w:rsidP="00E60B38">
            <w:r>
              <w:t>□ ANO</w:t>
            </w:r>
          </w:p>
          <w:p w14:paraId="12289329" w14:textId="6B6DAFDB" w:rsidR="00E60B38" w:rsidRDefault="00E60B38" w:rsidP="00E60B38">
            <w:r>
              <w:t xml:space="preserve">□ NE </w:t>
            </w:r>
          </w:p>
          <w:p w14:paraId="4C8A66DD" w14:textId="60DBA257" w:rsidR="00FE03CD" w:rsidRDefault="001F1187" w:rsidP="00C634A9">
            <w:r>
              <w:t>(</w:t>
            </w:r>
            <w:r w:rsidR="0093303D">
              <w:t>V případě zbavení nebo omezení k právním úkonům doložt</w:t>
            </w:r>
            <w:r w:rsidR="00AA7B6C">
              <w:t>e</w:t>
            </w:r>
            <w:r w:rsidR="007D51EB">
              <w:t xml:space="preserve"> neověřenou kopii</w:t>
            </w:r>
            <w:r w:rsidR="0093303D">
              <w:t xml:space="preserve"> rozhodnutí a listinu o ustanovení opatrovníka.</w:t>
            </w:r>
            <w:r>
              <w:t>)</w:t>
            </w:r>
            <w:r w:rsidR="0068786A">
              <w:rPr>
                <w:rFonts w:cs="Arial"/>
                <w:sz w:val="24"/>
              </w:rPr>
              <w:t xml:space="preserve"> </w:t>
            </w:r>
          </w:p>
        </w:tc>
        <w:tc>
          <w:tcPr>
            <w:tcW w:w="3013" w:type="dxa"/>
            <w:gridSpan w:val="3"/>
          </w:tcPr>
          <w:p w14:paraId="36662892" w14:textId="325E95CA" w:rsidR="001935CC" w:rsidRPr="00674C10" w:rsidRDefault="00954217" w:rsidP="008905BF">
            <w:pPr>
              <w:jc w:val="both"/>
              <w:rPr>
                <w:b/>
                <w:bCs/>
              </w:rPr>
            </w:pPr>
            <w:r w:rsidRPr="00674C10">
              <w:rPr>
                <w:b/>
                <w:bCs/>
              </w:rPr>
              <w:t>Příspěvek na péči</w:t>
            </w:r>
            <w:r w:rsidR="00DE4332" w:rsidRPr="00674C10">
              <w:rPr>
                <w:b/>
                <w:bCs/>
              </w:rPr>
              <w:t>:</w:t>
            </w:r>
          </w:p>
          <w:p w14:paraId="28A6E3D1" w14:textId="62CF1810" w:rsidR="005A0E2A" w:rsidRDefault="005A0E2A" w:rsidP="00C30502">
            <w:r>
              <w:t>□ mám</w:t>
            </w:r>
            <w:r w:rsidR="00E23E45">
              <w:t xml:space="preserve">; </w:t>
            </w:r>
            <w:r w:rsidR="00E23E45" w:rsidRPr="007D7111">
              <w:t xml:space="preserve">stupeň: </w:t>
            </w:r>
            <w:r w:rsidR="00100A8B" w:rsidRPr="007D7111">
              <w:t>1 2 3 4</w:t>
            </w:r>
          </w:p>
          <w:p w14:paraId="06090CF3" w14:textId="4207BF00" w:rsidR="005A0E2A" w:rsidRDefault="005A0E2A" w:rsidP="00C30502">
            <w:r>
              <w:t>□ chci zažádat o zvýšení</w:t>
            </w:r>
          </w:p>
          <w:p w14:paraId="23968630" w14:textId="3E372B15" w:rsidR="005A0E2A" w:rsidRDefault="005A0E2A" w:rsidP="00C30502">
            <w:r>
              <w:t xml:space="preserve">□ </w:t>
            </w:r>
            <w:r w:rsidRPr="007D7111">
              <w:t>žádost je v řízení</w:t>
            </w:r>
            <w:r>
              <w:t xml:space="preserve"> </w:t>
            </w:r>
          </w:p>
          <w:p w14:paraId="71F465F4" w14:textId="77777777" w:rsidR="005A0E2A" w:rsidRDefault="005A0E2A" w:rsidP="00C30502">
            <w:r>
              <w:t xml:space="preserve">□ nemám </w:t>
            </w:r>
          </w:p>
          <w:p w14:paraId="749906B9" w14:textId="568FDB77" w:rsidR="002A4389" w:rsidRDefault="005A0E2A" w:rsidP="00C30502">
            <w:r>
              <w:t xml:space="preserve">□ chci </w:t>
            </w:r>
            <w:r w:rsidR="00014BD1">
              <w:t>zažádat</w:t>
            </w:r>
          </w:p>
        </w:tc>
        <w:tc>
          <w:tcPr>
            <w:tcW w:w="3026" w:type="dxa"/>
            <w:gridSpan w:val="2"/>
          </w:tcPr>
          <w:p w14:paraId="11E29157" w14:textId="174FACFE" w:rsidR="001935CC" w:rsidRPr="00674C10" w:rsidRDefault="003F53E8" w:rsidP="00C634A9">
            <w:pPr>
              <w:rPr>
                <w:b/>
                <w:bCs/>
              </w:rPr>
            </w:pPr>
            <w:r w:rsidRPr="003F53E8">
              <w:rPr>
                <w:b/>
                <w:bCs/>
              </w:rPr>
              <w:t>Průkaz</w:t>
            </w:r>
            <w:r w:rsidRPr="00674C10">
              <w:rPr>
                <w:b/>
                <w:bCs/>
              </w:rPr>
              <w:t xml:space="preserve"> </w:t>
            </w:r>
            <w:r w:rsidR="00CB7537" w:rsidRPr="00674C10">
              <w:rPr>
                <w:b/>
                <w:bCs/>
              </w:rPr>
              <w:t>ZTP</w:t>
            </w:r>
            <w:r w:rsidR="00DE4332" w:rsidRPr="00674C10">
              <w:rPr>
                <w:b/>
                <w:bCs/>
              </w:rPr>
              <w:t>:</w:t>
            </w:r>
          </w:p>
          <w:p w14:paraId="20DD3D44" w14:textId="4308BE07" w:rsidR="008A54AB" w:rsidRDefault="008A54AB" w:rsidP="008A54AB">
            <w:r>
              <w:t>□ mám</w:t>
            </w:r>
          </w:p>
          <w:p w14:paraId="1CBB886B" w14:textId="75CA3ECE" w:rsidR="00C9724B" w:rsidRDefault="00C9724B" w:rsidP="008A54AB">
            <w:r>
              <w:t xml:space="preserve">□ nemám </w:t>
            </w:r>
          </w:p>
          <w:p w14:paraId="628421A2" w14:textId="5B06F928" w:rsidR="008A54AB" w:rsidRDefault="008A54AB" w:rsidP="008A54AB">
            <w:r>
              <w:t xml:space="preserve">□ chci zažádat </w:t>
            </w:r>
          </w:p>
          <w:p w14:paraId="2630C76A" w14:textId="68D8642A" w:rsidR="00FE2159" w:rsidRDefault="003F53E8" w:rsidP="008A54AB">
            <w:r w:rsidRPr="00674C10">
              <w:rPr>
                <w:b/>
                <w:bCs/>
              </w:rPr>
              <w:t>Příspěvek na mobilitu</w:t>
            </w:r>
            <w:r>
              <w:rPr>
                <w:b/>
                <w:bCs/>
              </w:rPr>
              <w:t>:</w:t>
            </w:r>
          </w:p>
          <w:p w14:paraId="020B2C15" w14:textId="4E809453" w:rsidR="008A54AB" w:rsidRDefault="008A54AB" w:rsidP="008A54AB">
            <w:r>
              <w:t xml:space="preserve">□ </w:t>
            </w:r>
            <w:r w:rsidR="00DF08BB">
              <w:t>mám</w:t>
            </w:r>
          </w:p>
          <w:p w14:paraId="01A6C825" w14:textId="77777777" w:rsidR="008A54AB" w:rsidRDefault="008A54AB" w:rsidP="008A54AB">
            <w:r>
              <w:t xml:space="preserve">□ nemám </w:t>
            </w:r>
          </w:p>
          <w:p w14:paraId="2DA3CA44" w14:textId="2E25D904" w:rsidR="00FF6C46" w:rsidRPr="00FF6C46" w:rsidRDefault="008A54AB" w:rsidP="008A54AB">
            <w:pPr>
              <w:tabs>
                <w:tab w:val="left" w:pos="2115"/>
              </w:tabs>
              <w:rPr>
                <w:rFonts w:cs="Arial"/>
                <w:sz w:val="24"/>
              </w:rPr>
            </w:pPr>
            <w:r>
              <w:t xml:space="preserve">□ chci </w:t>
            </w:r>
            <w:r w:rsidR="00DF08BB">
              <w:t>zažádat</w:t>
            </w:r>
          </w:p>
        </w:tc>
      </w:tr>
      <w:tr w:rsidR="001935CC" w14:paraId="43169807" w14:textId="77777777" w:rsidTr="00366E20">
        <w:trPr>
          <w:trHeight w:val="678"/>
        </w:trPr>
        <w:tc>
          <w:tcPr>
            <w:tcW w:w="9062" w:type="dxa"/>
            <w:gridSpan w:val="7"/>
          </w:tcPr>
          <w:p w14:paraId="50BB9B97" w14:textId="77777777" w:rsidR="001935CC" w:rsidRDefault="001935CC" w:rsidP="00C634A9">
            <w:r w:rsidRPr="007D7111">
              <w:t>Adresa trvalého bydliště:</w:t>
            </w:r>
          </w:p>
          <w:p w14:paraId="484CBDB5" w14:textId="77777777" w:rsidR="001935CC" w:rsidRDefault="001935CC" w:rsidP="00C634A9"/>
        </w:tc>
      </w:tr>
      <w:tr w:rsidR="001935CC" w14:paraId="26E4FBFB" w14:textId="77777777" w:rsidTr="00366E20">
        <w:trPr>
          <w:trHeight w:val="700"/>
        </w:trPr>
        <w:tc>
          <w:tcPr>
            <w:tcW w:w="9062" w:type="dxa"/>
            <w:gridSpan w:val="7"/>
          </w:tcPr>
          <w:p w14:paraId="54D32520" w14:textId="42A5B6B6" w:rsidR="001935CC" w:rsidRDefault="00773F87" w:rsidP="00C634A9">
            <w:r>
              <w:t>Adresa aktuálního</w:t>
            </w:r>
            <w:r w:rsidR="000C7BF1">
              <w:t xml:space="preserve"> bydliště</w:t>
            </w:r>
            <w:r w:rsidR="00D057B6">
              <w:t xml:space="preserve"> (místo, kde bude služba posk</w:t>
            </w:r>
            <w:r w:rsidR="002A6B08">
              <w:t>ytována</w:t>
            </w:r>
            <w:r w:rsidR="00D057B6">
              <w:t>)</w:t>
            </w:r>
            <w:r w:rsidR="001935CC">
              <w:t>:</w:t>
            </w:r>
          </w:p>
          <w:p w14:paraId="43441BA2" w14:textId="77777777" w:rsidR="001935CC" w:rsidRDefault="001935CC" w:rsidP="00C634A9"/>
        </w:tc>
      </w:tr>
      <w:tr w:rsidR="00366E20" w:rsidRPr="00577DC0" w14:paraId="2FD5C166" w14:textId="77777777" w:rsidTr="00366E20">
        <w:trPr>
          <w:trHeight w:val="1047"/>
        </w:trPr>
        <w:tc>
          <w:tcPr>
            <w:tcW w:w="2835" w:type="dxa"/>
            <w:vAlign w:val="center"/>
          </w:tcPr>
          <w:p w14:paraId="0BAA159B" w14:textId="54EB1BE1" w:rsidR="00366E20" w:rsidRPr="00577DC0" w:rsidRDefault="00366E20" w:rsidP="007E6AAC">
            <w:pPr>
              <w:spacing w:before="60"/>
              <w:jc w:val="center"/>
            </w:pPr>
            <w:r w:rsidRPr="00577DC0">
              <w:t xml:space="preserve">Jméno a příjmení        </w:t>
            </w:r>
            <w:r>
              <w:t xml:space="preserve">  </w:t>
            </w:r>
            <w:r w:rsidRPr="00577DC0">
              <w:t xml:space="preserve">  </w:t>
            </w:r>
            <w:r w:rsidR="00A6002B">
              <w:t xml:space="preserve">kontaktní </w:t>
            </w:r>
            <w:r w:rsidRPr="00577DC0">
              <w:t>osoby:</w:t>
            </w:r>
          </w:p>
        </w:tc>
        <w:tc>
          <w:tcPr>
            <w:tcW w:w="1814" w:type="dxa"/>
            <w:gridSpan w:val="3"/>
            <w:vAlign w:val="center"/>
          </w:tcPr>
          <w:p w14:paraId="170B9621" w14:textId="77777777" w:rsidR="00366E20" w:rsidRPr="00577DC0" w:rsidRDefault="00366E20" w:rsidP="007E6AAC">
            <w:pPr>
              <w:spacing w:before="60"/>
              <w:jc w:val="center"/>
            </w:pPr>
            <w:r w:rsidRPr="00577DC0">
              <w:t>Vztah k žadateli</w:t>
            </w:r>
          </w:p>
        </w:tc>
        <w:tc>
          <w:tcPr>
            <w:tcW w:w="2835" w:type="dxa"/>
            <w:gridSpan w:val="2"/>
            <w:vAlign w:val="center"/>
          </w:tcPr>
          <w:p w14:paraId="328B3A05" w14:textId="26C5F19B" w:rsidR="00366E20" w:rsidRPr="00577DC0" w:rsidRDefault="00366E20" w:rsidP="009E71F3">
            <w:pPr>
              <w:spacing w:before="60"/>
              <w:jc w:val="center"/>
            </w:pPr>
            <w:r w:rsidRPr="00577DC0">
              <w:t xml:space="preserve">Kontaktní údaje </w:t>
            </w:r>
            <w:r w:rsidR="00100A8B" w:rsidRPr="00577DC0">
              <w:t>(</w:t>
            </w:r>
            <w:r w:rsidRPr="00577DC0">
              <w:t xml:space="preserve">telefon, </w:t>
            </w:r>
            <w:r w:rsidR="009E71F3">
              <w:t xml:space="preserve">                 </w:t>
            </w:r>
            <w:r w:rsidRPr="00577DC0">
              <w:t>e-mail)</w:t>
            </w:r>
          </w:p>
        </w:tc>
        <w:tc>
          <w:tcPr>
            <w:tcW w:w="1583" w:type="dxa"/>
            <w:vAlign w:val="center"/>
          </w:tcPr>
          <w:p w14:paraId="223D96FA" w14:textId="77777777" w:rsidR="00366E20" w:rsidRPr="00577DC0" w:rsidRDefault="00366E20" w:rsidP="007E6AAC">
            <w:pPr>
              <w:spacing w:before="60"/>
              <w:jc w:val="center"/>
            </w:pPr>
            <w:r w:rsidRPr="00577DC0">
              <w:t>Sdílí společnou domácnost se žadatelem?</w:t>
            </w:r>
          </w:p>
        </w:tc>
      </w:tr>
      <w:tr w:rsidR="00366E20" w14:paraId="7B3D00E4" w14:textId="77777777" w:rsidTr="00366E20">
        <w:trPr>
          <w:trHeight w:val="531"/>
        </w:trPr>
        <w:tc>
          <w:tcPr>
            <w:tcW w:w="2835" w:type="dxa"/>
            <w:vAlign w:val="center"/>
          </w:tcPr>
          <w:p w14:paraId="366931F5" w14:textId="77777777" w:rsidR="00366E20" w:rsidRDefault="00366E20" w:rsidP="007E6AAC">
            <w:pPr>
              <w:spacing w:before="60"/>
            </w:pPr>
          </w:p>
        </w:tc>
        <w:tc>
          <w:tcPr>
            <w:tcW w:w="1814" w:type="dxa"/>
            <w:gridSpan w:val="3"/>
            <w:vAlign w:val="center"/>
          </w:tcPr>
          <w:p w14:paraId="7CAE5DEA" w14:textId="77777777" w:rsidR="00366E20" w:rsidRDefault="00366E20" w:rsidP="007E6AAC">
            <w:pPr>
              <w:spacing w:before="60"/>
            </w:pPr>
          </w:p>
        </w:tc>
        <w:tc>
          <w:tcPr>
            <w:tcW w:w="2835" w:type="dxa"/>
            <w:gridSpan w:val="2"/>
            <w:vAlign w:val="center"/>
          </w:tcPr>
          <w:p w14:paraId="4855D903" w14:textId="77777777" w:rsidR="00366E20" w:rsidRDefault="00366E20" w:rsidP="007E6AAC">
            <w:pPr>
              <w:spacing w:before="60"/>
            </w:pPr>
          </w:p>
        </w:tc>
        <w:tc>
          <w:tcPr>
            <w:tcW w:w="1583" w:type="dxa"/>
            <w:vAlign w:val="center"/>
          </w:tcPr>
          <w:p w14:paraId="20731D6F" w14:textId="77777777" w:rsidR="00366E20" w:rsidRDefault="00366E20" w:rsidP="007E6AAC">
            <w:pPr>
              <w:spacing w:before="60"/>
            </w:pPr>
          </w:p>
        </w:tc>
      </w:tr>
      <w:tr w:rsidR="00366E20" w14:paraId="43FE6950" w14:textId="77777777" w:rsidTr="00366E20">
        <w:trPr>
          <w:trHeight w:val="433"/>
        </w:trPr>
        <w:tc>
          <w:tcPr>
            <w:tcW w:w="2835" w:type="dxa"/>
            <w:vAlign w:val="center"/>
          </w:tcPr>
          <w:p w14:paraId="6E58154C" w14:textId="77777777" w:rsidR="00366E20" w:rsidRDefault="00366E20" w:rsidP="007E6AAC">
            <w:pPr>
              <w:spacing w:before="60"/>
            </w:pPr>
          </w:p>
        </w:tc>
        <w:tc>
          <w:tcPr>
            <w:tcW w:w="1814" w:type="dxa"/>
            <w:gridSpan w:val="3"/>
            <w:vAlign w:val="center"/>
          </w:tcPr>
          <w:p w14:paraId="44360928" w14:textId="77777777" w:rsidR="00366E20" w:rsidRDefault="00366E20" w:rsidP="007E6AAC">
            <w:pPr>
              <w:spacing w:before="60"/>
            </w:pPr>
          </w:p>
        </w:tc>
        <w:tc>
          <w:tcPr>
            <w:tcW w:w="2835" w:type="dxa"/>
            <w:gridSpan w:val="2"/>
            <w:vAlign w:val="center"/>
          </w:tcPr>
          <w:p w14:paraId="680A29CE" w14:textId="77777777" w:rsidR="00366E20" w:rsidRDefault="00366E20" w:rsidP="007E6AAC">
            <w:pPr>
              <w:spacing w:before="60"/>
            </w:pPr>
          </w:p>
        </w:tc>
        <w:tc>
          <w:tcPr>
            <w:tcW w:w="1583" w:type="dxa"/>
            <w:vAlign w:val="center"/>
          </w:tcPr>
          <w:p w14:paraId="68F2C1B7" w14:textId="77777777" w:rsidR="00366E20" w:rsidRDefault="00366E20" w:rsidP="007E6AAC">
            <w:pPr>
              <w:spacing w:before="60"/>
            </w:pPr>
          </w:p>
        </w:tc>
      </w:tr>
    </w:tbl>
    <w:p w14:paraId="0198A6C5" w14:textId="77777777" w:rsidR="00366E20" w:rsidRDefault="00366E20" w:rsidP="00366E20"/>
    <w:p w14:paraId="75A78F3A" w14:textId="77777777" w:rsidR="001035F2" w:rsidRDefault="001935CC" w:rsidP="001035F2">
      <w:pPr>
        <w:spacing w:before="60" w:after="0" w:line="240" w:lineRule="auto"/>
      </w:pPr>
      <w:r>
        <w:lastRenderedPageBreak/>
        <w:tab/>
      </w:r>
      <w:r>
        <w:tab/>
      </w:r>
      <w:r>
        <w:tab/>
      </w:r>
    </w:p>
    <w:p w14:paraId="416362C4" w14:textId="2B99EFC6" w:rsidR="001035F2" w:rsidRDefault="001035F2" w:rsidP="001035F2">
      <w:pPr>
        <w:spacing w:before="60" w:after="0" w:line="240" w:lineRule="auto"/>
      </w:pPr>
      <w:r>
        <w:rPr>
          <w:b/>
          <w:bCs/>
        </w:rPr>
        <w:t>Rozsah péče</w:t>
      </w:r>
      <w:r w:rsidRPr="00781C8F">
        <w:rPr>
          <w:b/>
          <w:bCs/>
        </w:rPr>
        <w:t xml:space="preserve"> </w:t>
      </w:r>
      <w:r w:rsidRPr="00BF2D05">
        <w:t>(uveďte časový rozsah a dny, ve kterých by měla být poskytována odlehčovací služba)</w:t>
      </w:r>
      <w:r w:rsidR="007E334F">
        <w:t>:</w:t>
      </w:r>
    </w:p>
    <w:p w14:paraId="769FA94D" w14:textId="77777777" w:rsidR="007E334F" w:rsidRDefault="007E334F" w:rsidP="001035F2">
      <w:pPr>
        <w:spacing w:before="60" w:after="0" w:line="240" w:lineRule="auto"/>
      </w:pPr>
    </w:p>
    <w:p w14:paraId="32DF3468" w14:textId="77777777" w:rsidR="007E334F" w:rsidRDefault="007E334F" w:rsidP="001035F2">
      <w:pPr>
        <w:spacing w:before="60" w:after="0" w:line="240" w:lineRule="auto"/>
      </w:pPr>
    </w:p>
    <w:p w14:paraId="61815471" w14:textId="77777777" w:rsidR="001A0A8A" w:rsidRDefault="001A0A8A" w:rsidP="001035F2">
      <w:pPr>
        <w:spacing w:before="60" w:after="0" w:line="240" w:lineRule="auto"/>
      </w:pPr>
    </w:p>
    <w:p w14:paraId="6596896E" w14:textId="77777777" w:rsidR="001A0A8A" w:rsidRDefault="001A0A8A" w:rsidP="001035F2">
      <w:pPr>
        <w:spacing w:before="60" w:after="0" w:line="240" w:lineRule="auto"/>
      </w:pPr>
    </w:p>
    <w:p w14:paraId="6DB0D1AB" w14:textId="77777777" w:rsidR="001A0A8A" w:rsidRPr="00BF2D05" w:rsidRDefault="001A0A8A" w:rsidP="001035F2">
      <w:pPr>
        <w:spacing w:before="60" w:after="0" w:line="240" w:lineRule="auto"/>
      </w:pPr>
    </w:p>
    <w:p w14:paraId="1CD0D4C5" w14:textId="77777777" w:rsidR="001035F2" w:rsidRDefault="001035F2" w:rsidP="001035F2">
      <w:pPr>
        <w:spacing w:after="0" w:line="240" w:lineRule="auto"/>
        <w:jc w:val="both"/>
      </w:pPr>
    </w:p>
    <w:p w14:paraId="127F3BB2" w14:textId="77777777" w:rsidR="001035F2" w:rsidRPr="00B95318" w:rsidRDefault="001035F2" w:rsidP="001035F2">
      <w:pPr>
        <w:spacing w:before="60" w:after="0" w:line="240" w:lineRule="auto"/>
        <w:jc w:val="both"/>
        <w:rPr>
          <w:b/>
          <w:bCs/>
        </w:rPr>
      </w:pPr>
      <w:r w:rsidRPr="00B95318">
        <w:rPr>
          <w:b/>
          <w:bCs/>
        </w:rPr>
        <w:t xml:space="preserve">Cíl odlehčovací služby </w:t>
      </w:r>
      <w:r w:rsidRPr="007E334F">
        <w:t>(Vaše očekávání):</w:t>
      </w:r>
    </w:p>
    <w:p w14:paraId="3621E2FF" w14:textId="77777777" w:rsidR="001035F2" w:rsidRDefault="001035F2" w:rsidP="001035F2">
      <w:pPr>
        <w:spacing w:after="0" w:line="240" w:lineRule="auto"/>
        <w:jc w:val="both"/>
      </w:pPr>
    </w:p>
    <w:p w14:paraId="48E94A2E" w14:textId="77777777" w:rsidR="001A0A8A" w:rsidRDefault="001A0A8A" w:rsidP="001035F2">
      <w:pPr>
        <w:spacing w:after="0" w:line="240" w:lineRule="auto"/>
        <w:jc w:val="both"/>
      </w:pPr>
    </w:p>
    <w:p w14:paraId="0DC84FFF" w14:textId="77777777" w:rsidR="001A0A8A" w:rsidRDefault="001A0A8A" w:rsidP="001035F2">
      <w:pPr>
        <w:spacing w:after="0" w:line="240" w:lineRule="auto"/>
        <w:jc w:val="both"/>
      </w:pPr>
    </w:p>
    <w:p w14:paraId="31CE08BC" w14:textId="77777777" w:rsidR="001A0A8A" w:rsidRDefault="001A0A8A" w:rsidP="001035F2">
      <w:pPr>
        <w:spacing w:after="0" w:line="240" w:lineRule="auto"/>
        <w:jc w:val="both"/>
      </w:pPr>
    </w:p>
    <w:p w14:paraId="3A705597" w14:textId="77777777" w:rsidR="001A0A8A" w:rsidRDefault="001A0A8A" w:rsidP="001035F2">
      <w:pPr>
        <w:spacing w:after="0" w:line="240" w:lineRule="auto"/>
        <w:jc w:val="both"/>
      </w:pPr>
    </w:p>
    <w:p w14:paraId="4F4F3C1D" w14:textId="77777777" w:rsidR="00B522D8" w:rsidRDefault="00B522D8" w:rsidP="001935CC">
      <w:pPr>
        <w:spacing w:before="60" w:after="0" w:line="240" w:lineRule="auto"/>
        <w:rPr>
          <w:b/>
          <w:bCs/>
          <w:u w:val="single"/>
        </w:rPr>
      </w:pPr>
    </w:p>
    <w:p w14:paraId="741C51D1" w14:textId="77777777" w:rsidR="00A76C65" w:rsidRDefault="00A76C65" w:rsidP="001935CC">
      <w:pPr>
        <w:spacing w:before="60" w:after="0" w:line="240" w:lineRule="auto"/>
        <w:jc w:val="both"/>
        <w:rPr>
          <w:b/>
        </w:rPr>
      </w:pPr>
    </w:p>
    <w:p w14:paraId="1DCB4472" w14:textId="77777777" w:rsidR="00781C8F" w:rsidRDefault="00781C8F" w:rsidP="004D19F7">
      <w:pPr>
        <w:spacing w:after="0" w:line="240" w:lineRule="auto"/>
        <w:jc w:val="both"/>
      </w:pPr>
    </w:p>
    <w:p w14:paraId="14CA4DFE" w14:textId="77777777" w:rsidR="00781C8F" w:rsidRDefault="00781C8F" w:rsidP="004D19F7">
      <w:pPr>
        <w:spacing w:after="0" w:line="240" w:lineRule="auto"/>
        <w:jc w:val="both"/>
      </w:pPr>
    </w:p>
    <w:p w14:paraId="5A339647" w14:textId="77777777" w:rsidR="00B35A49" w:rsidRDefault="00B35A49" w:rsidP="004D19F7">
      <w:pPr>
        <w:spacing w:after="0" w:line="240" w:lineRule="auto"/>
        <w:jc w:val="both"/>
      </w:pPr>
    </w:p>
    <w:tbl>
      <w:tblPr>
        <w:tblStyle w:val="Mkatabulky"/>
        <w:tblpPr w:leftFromText="141" w:rightFromText="141" w:vertAnchor="text" w:horzAnchor="margin" w:tblpXSpec="right" w:tblpY="29"/>
        <w:tblW w:w="0" w:type="auto"/>
        <w:tblLook w:val="04A0" w:firstRow="1" w:lastRow="0" w:firstColumn="1" w:lastColumn="0" w:noHBand="0" w:noVBand="1"/>
      </w:tblPr>
      <w:tblGrid>
        <w:gridCol w:w="2211"/>
      </w:tblGrid>
      <w:tr w:rsidR="00712650" w14:paraId="126E1450" w14:textId="77777777" w:rsidTr="007E6AAC">
        <w:trPr>
          <w:trHeight w:val="340"/>
        </w:trPr>
        <w:tc>
          <w:tcPr>
            <w:tcW w:w="2211" w:type="dxa"/>
          </w:tcPr>
          <w:p w14:paraId="444DA0F1" w14:textId="4EFB98AA" w:rsidR="00712650" w:rsidRDefault="00712650" w:rsidP="007E6AAC"/>
        </w:tc>
      </w:tr>
    </w:tbl>
    <w:p w14:paraId="240DED0C" w14:textId="0AEFEDC6" w:rsidR="00B35A49" w:rsidRDefault="00B35A49" w:rsidP="00B35A49">
      <w:pPr>
        <w:spacing w:before="60" w:after="0" w:line="240" w:lineRule="auto"/>
      </w:pPr>
      <w:r>
        <w:t xml:space="preserve"> </w:t>
      </w:r>
      <w:r w:rsidRPr="00085370">
        <w:t>Žádám o poskytování odlehčovací služby</w:t>
      </w:r>
      <w:r w:rsidR="00965E25" w:rsidRPr="00085370">
        <w:t xml:space="preserve"> od</w:t>
      </w:r>
      <w:r w:rsidRPr="00085370">
        <w:t>:</w:t>
      </w:r>
    </w:p>
    <w:p w14:paraId="454BB0BD" w14:textId="77777777" w:rsidR="00B35A49" w:rsidRDefault="00B35A49" w:rsidP="00B35A49">
      <w:pPr>
        <w:spacing w:before="60" w:after="0" w:line="240" w:lineRule="auto"/>
      </w:pPr>
      <w:r>
        <w:tab/>
      </w:r>
      <w:r>
        <w:tab/>
      </w:r>
      <w:r>
        <w:tab/>
      </w:r>
    </w:p>
    <w:p w14:paraId="49DE162A" w14:textId="77777777" w:rsidR="00157782" w:rsidRDefault="00157782" w:rsidP="004D19F7">
      <w:pPr>
        <w:spacing w:after="0" w:line="240" w:lineRule="auto"/>
        <w:jc w:val="both"/>
      </w:pPr>
    </w:p>
    <w:p w14:paraId="3B4EB973" w14:textId="77777777" w:rsidR="00B95318" w:rsidRDefault="00B95318" w:rsidP="00157782">
      <w:pPr>
        <w:spacing w:before="60" w:after="0" w:line="240" w:lineRule="auto"/>
        <w:jc w:val="both"/>
        <w:rPr>
          <w:b/>
        </w:rPr>
      </w:pPr>
    </w:p>
    <w:p w14:paraId="783CE045" w14:textId="77777777" w:rsidR="001A0A8A" w:rsidRDefault="001A0A8A" w:rsidP="00157782">
      <w:pPr>
        <w:spacing w:before="60" w:after="0" w:line="240" w:lineRule="auto"/>
        <w:jc w:val="both"/>
        <w:rPr>
          <w:b/>
        </w:rPr>
      </w:pPr>
    </w:p>
    <w:p w14:paraId="6373D1A2" w14:textId="77777777" w:rsidR="001A0A8A" w:rsidRDefault="001A0A8A" w:rsidP="00157782">
      <w:pPr>
        <w:spacing w:before="60" w:after="0" w:line="240" w:lineRule="auto"/>
        <w:jc w:val="both"/>
        <w:rPr>
          <w:b/>
        </w:rPr>
      </w:pPr>
    </w:p>
    <w:p w14:paraId="001B8803" w14:textId="1B06ED0D" w:rsidR="00747326" w:rsidRDefault="00747326" w:rsidP="00747326">
      <w:r>
        <w:t xml:space="preserve">Žádost byla přijata dne (vyplní </w:t>
      </w:r>
      <w:r w:rsidR="00100A8B">
        <w:t>poskytovatel)</w:t>
      </w:r>
      <w:r>
        <w:t xml:space="preserve">: .......................................................................... </w:t>
      </w:r>
    </w:p>
    <w:p w14:paraId="3B3D9948" w14:textId="52D1199F" w:rsidR="00747326" w:rsidRDefault="00747326" w:rsidP="00747326">
      <w:r>
        <w:t xml:space="preserve">Podpis sociálního </w:t>
      </w:r>
      <w:r w:rsidR="00100A8B">
        <w:t>pracovníka: ...................................................</w:t>
      </w:r>
    </w:p>
    <w:p w14:paraId="71307A9E" w14:textId="77777777" w:rsidR="00B95318" w:rsidRDefault="00B95318" w:rsidP="00157782">
      <w:pPr>
        <w:spacing w:before="60" w:after="0" w:line="240" w:lineRule="auto"/>
        <w:jc w:val="both"/>
        <w:rPr>
          <w:b/>
        </w:rPr>
      </w:pPr>
    </w:p>
    <w:p w14:paraId="40FDA5EB" w14:textId="77777777" w:rsidR="00C00583" w:rsidRDefault="00C00583" w:rsidP="00157782">
      <w:pPr>
        <w:spacing w:before="60" w:after="0" w:line="240" w:lineRule="auto"/>
        <w:jc w:val="both"/>
        <w:rPr>
          <w:b/>
        </w:rPr>
      </w:pPr>
    </w:p>
    <w:p w14:paraId="04A3B0CD" w14:textId="77777777" w:rsidR="00C00583" w:rsidRDefault="00C00583" w:rsidP="00157782">
      <w:pPr>
        <w:spacing w:before="60" w:after="0" w:line="240" w:lineRule="auto"/>
        <w:jc w:val="both"/>
        <w:rPr>
          <w:b/>
        </w:rPr>
      </w:pPr>
    </w:p>
    <w:p w14:paraId="372943A7" w14:textId="77777777" w:rsidR="00C00583" w:rsidRDefault="00C00583" w:rsidP="00157782">
      <w:pPr>
        <w:spacing w:before="60" w:after="0" w:line="240" w:lineRule="auto"/>
        <w:jc w:val="both"/>
        <w:rPr>
          <w:b/>
        </w:rPr>
      </w:pPr>
    </w:p>
    <w:p w14:paraId="306F7AAD" w14:textId="77777777" w:rsidR="009E71F3" w:rsidRDefault="009E71F3" w:rsidP="00157782">
      <w:pPr>
        <w:spacing w:before="60" w:after="0" w:line="240" w:lineRule="auto"/>
        <w:jc w:val="both"/>
        <w:rPr>
          <w:b/>
        </w:rPr>
      </w:pPr>
    </w:p>
    <w:p w14:paraId="105D161A" w14:textId="77777777" w:rsidR="009E71F3" w:rsidRDefault="009E71F3" w:rsidP="00157782">
      <w:pPr>
        <w:spacing w:before="60" w:after="0" w:line="240" w:lineRule="auto"/>
        <w:jc w:val="both"/>
        <w:rPr>
          <w:b/>
        </w:rPr>
      </w:pPr>
    </w:p>
    <w:p w14:paraId="62C57149" w14:textId="77777777" w:rsidR="009E71F3" w:rsidRDefault="009E71F3" w:rsidP="00157782">
      <w:pPr>
        <w:spacing w:before="60" w:after="0" w:line="240" w:lineRule="auto"/>
        <w:jc w:val="both"/>
        <w:rPr>
          <w:b/>
        </w:rPr>
      </w:pPr>
    </w:p>
    <w:p w14:paraId="1C642821" w14:textId="77777777" w:rsidR="009E71F3" w:rsidRDefault="009E71F3" w:rsidP="00157782">
      <w:pPr>
        <w:spacing w:before="60" w:after="0" w:line="240" w:lineRule="auto"/>
        <w:jc w:val="both"/>
        <w:rPr>
          <w:b/>
        </w:rPr>
      </w:pPr>
    </w:p>
    <w:p w14:paraId="256A264C" w14:textId="77777777" w:rsidR="009E71F3" w:rsidRDefault="009E71F3" w:rsidP="00157782">
      <w:pPr>
        <w:spacing w:before="60" w:after="0" w:line="240" w:lineRule="auto"/>
        <w:jc w:val="both"/>
        <w:rPr>
          <w:b/>
        </w:rPr>
      </w:pPr>
    </w:p>
    <w:p w14:paraId="22C21F13" w14:textId="77777777" w:rsidR="009E71F3" w:rsidRDefault="009E71F3" w:rsidP="00157782">
      <w:pPr>
        <w:spacing w:before="60" w:after="0" w:line="240" w:lineRule="auto"/>
        <w:jc w:val="both"/>
        <w:rPr>
          <w:b/>
        </w:rPr>
      </w:pPr>
    </w:p>
    <w:p w14:paraId="7D7CEF63" w14:textId="77777777" w:rsidR="009E71F3" w:rsidRDefault="009E71F3" w:rsidP="00157782">
      <w:pPr>
        <w:spacing w:before="60" w:after="0" w:line="240" w:lineRule="auto"/>
        <w:jc w:val="both"/>
        <w:rPr>
          <w:b/>
        </w:rPr>
      </w:pPr>
    </w:p>
    <w:p w14:paraId="2868006D" w14:textId="77777777" w:rsidR="009E71F3" w:rsidRDefault="009E71F3" w:rsidP="00157782">
      <w:pPr>
        <w:spacing w:before="60" w:after="0" w:line="240" w:lineRule="auto"/>
        <w:jc w:val="both"/>
        <w:rPr>
          <w:b/>
        </w:rPr>
      </w:pPr>
    </w:p>
    <w:p w14:paraId="58AF9DD7" w14:textId="77777777" w:rsidR="00C00583" w:rsidRDefault="00C00583" w:rsidP="00157782">
      <w:pPr>
        <w:spacing w:before="60" w:after="0" w:line="240" w:lineRule="auto"/>
        <w:jc w:val="both"/>
        <w:rPr>
          <w:b/>
        </w:rPr>
      </w:pPr>
    </w:p>
    <w:p w14:paraId="2B487165" w14:textId="77777777" w:rsidR="00E30F5F" w:rsidRPr="00577DC0" w:rsidRDefault="00E30F5F" w:rsidP="00E30F5F">
      <w:pPr>
        <w:spacing w:before="60" w:after="0" w:line="240" w:lineRule="auto"/>
        <w:jc w:val="both"/>
        <w:rPr>
          <w:b/>
        </w:rPr>
      </w:pPr>
      <w:r w:rsidRPr="00577DC0">
        <w:rPr>
          <w:b/>
        </w:rPr>
        <w:t>Prohlášení o souhlasu se zpracováváním osobních a citlivých údajů</w:t>
      </w:r>
    </w:p>
    <w:p w14:paraId="7DF61441" w14:textId="77777777" w:rsidR="00E30F5F" w:rsidRDefault="00E30F5F" w:rsidP="00157782">
      <w:pPr>
        <w:spacing w:before="60" w:after="0" w:line="240" w:lineRule="auto"/>
        <w:jc w:val="both"/>
        <w:rPr>
          <w:bCs/>
        </w:rPr>
      </w:pPr>
    </w:p>
    <w:p w14:paraId="4DEA298A" w14:textId="77777777" w:rsidR="00E30F5F" w:rsidRPr="007D7111" w:rsidRDefault="00E30F5F" w:rsidP="00157782">
      <w:pPr>
        <w:spacing w:before="60" w:after="0" w:line="240" w:lineRule="auto"/>
        <w:jc w:val="both"/>
        <w:rPr>
          <w:bCs/>
        </w:rPr>
      </w:pPr>
    </w:p>
    <w:p w14:paraId="160FB108" w14:textId="5D16AD77" w:rsidR="00C00583" w:rsidRPr="007D7111" w:rsidRDefault="00A25521" w:rsidP="00157782">
      <w:pPr>
        <w:spacing w:before="60" w:after="0" w:line="240" w:lineRule="auto"/>
        <w:jc w:val="both"/>
        <w:rPr>
          <w:bCs/>
        </w:rPr>
      </w:pPr>
      <w:r w:rsidRPr="007D7111">
        <w:rPr>
          <w:bCs/>
        </w:rPr>
        <w:t>Já, kontaktní osoba žadatele</w:t>
      </w:r>
      <w:r w:rsidR="00A71B3A" w:rsidRPr="007D7111">
        <w:rPr>
          <w:bCs/>
        </w:rPr>
        <w:t>, souhlasím s vedením výše uvedených osobních a citlivých údajů v evidenci žadatelů o poskytnutí odlehčovací služby</w:t>
      </w:r>
      <w:r w:rsidR="006A390A" w:rsidRPr="007D7111">
        <w:rPr>
          <w:bCs/>
        </w:rPr>
        <w:t xml:space="preserve">. Poskytovatel </w:t>
      </w:r>
      <w:r w:rsidR="004F6DC3" w:rsidRPr="007D7111">
        <w:rPr>
          <w:bCs/>
        </w:rPr>
        <w:t>služby – Důstojný</w:t>
      </w:r>
      <w:r w:rsidR="000D69D7" w:rsidRPr="007D7111">
        <w:rPr>
          <w:bCs/>
        </w:rPr>
        <w:t xml:space="preserve"> odchod z.ú. se zavazuje dodržovat mlčenlivost a ochranu osobních a citlivých údajů v souladu se zákonem.</w:t>
      </w:r>
    </w:p>
    <w:p w14:paraId="2CB74B30" w14:textId="419BE21D" w:rsidR="000D69D7" w:rsidRPr="007D7111" w:rsidRDefault="008C045F" w:rsidP="00157782">
      <w:pPr>
        <w:spacing w:before="60" w:after="0" w:line="240" w:lineRule="auto"/>
        <w:jc w:val="both"/>
        <w:rPr>
          <w:bCs/>
        </w:rPr>
      </w:pPr>
      <w:r w:rsidRPr="007D7111">
        <w:rPr>
          <w:bCs/>
        </w:rPr>
        <w:t>Kdykoli můžete požádat o sdělení, zda Vaše osobní údaje zpracováváme, a o poskytnutí</w:t>
      </w:r>
      <w:r w:rsidR="00BF212B" w:rsidRPr="007D7111">
        <w:rPr>
          <w:bCs/>
        </w:rPr>
        <w:t xml:space="preserve"> kopie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w:t>
      </w:r>
      <w:r w:rsidR="004E7F91" w:rsidRPr="007D7111">
        <w:rPr>
          <w:bCs/>
        </w:rPr>
        <w:t>V případech, kdy Vaše osobní údaje zpracováváme na základě Vašeho souhlasu, můžete souhlas kdykoli odvolat.</w:t>
      </w:r>
    </w:p>
    <w:p w14:paraId="7C6BFC0E" w14:textId="77777777" w:rsidR="00E30F5F" w:rsidRPr="007D7111" w:rsidRDefault="00E30F5F" w:rsidP="00157782">
      <w:pPr>
        <w:spacing w:before="60" w:after="0" w:line="240" w:lineRule="auto"/>
        <w:jc w:val="both"/>
        <w:rPr>
          <w:bCs/>
        </w:rPr>
      </w:pPr>
    </w:p>
    <w:p w14:paraId="19F10749" w14:textId="77777777" w:rsidR="00E30F5F" w:rsidRPr="007D7111" w:rsidRDefault="00E30F5F" w:rsidP="00157782">
      <w:pPr>
        <w:spacing w:before="60" w:after="0" w:line="240" w:lineRule="auto"/>
        <w:jc w:val="both"/>
        <w:rPr>
          <w:bCs/>
        </w:rPr>
      </w:pPr>
    </w:p>
    <w:tbl>
      <w:tblPr>
        <w:tblStyle w:val="Mkatabulky"/>
        <w:tblW w:w="0" w:type="auto"/>
        <w:tblLook w:val="04A0" w:firstRow="1" w:lastRow="0" w:firstColumn="1" w:lastColumn="0" w:noHBand="0" w:noVBand="1"/>
      </w:tblPr>
      <w:tblGrid>
        <w:gridCol w:w="5684"/>
        <w:gridCol w:w="3378"/>
      </w:tblGrid>
      <w:tr w:rsidR="00C96301" w:rsidRPr="007D7111" w14:paraId="5D6B4B69" w14:textId="77777777" w:rsidTr="00BD6DCF">
        <w:trPr>
          <w:trHeight w:val="751"/>
        </w:trPr>
        <w:tc>
          <w:tcPr>
            <w:tcW w:w="5684" w:type="dxa"/>
          </w:tcPr>
          <w:p w14:paraId="786C0585" w14:textId="0E3E527A" w:rsidR="00C96301" w:rsidRPr="007D7111" w:rsidRDefault="00C96301" w:rsidP="00BD6DCF">
            <w:pPr>
              <w:spacing w:before="60"/>
              <w:jc w:val="both"/>
              <w:rPr>
                <w:bCs/>
              </w:rPr>
            </w:pPr>
            <w:r w:rsidRPr="007D7111">
              <w:rPr>
                <w:bCs/>
              </w:rPr>
              <w:t>Podpis kontaktní osoby:</w:t>
            </w:r>
          </w:p>
        </w:tc>
        <w:tc>
          <w:tcPr>
            <w:tcW w:w="3378" w:type="dxa"/>
          </w:tcPr>
          <w:p w14:paraId="631CA824" w14:textId="77777777" w:rsidR="00C96301" w:rsidRPr="007D7111" w:rsidRDefault="00C96301" w:rsidP="00BD6DCF">
            <w:pPr>
              <w:spacing w:before="60"/>
              <w:jc w:val="both"/>
              <w:rPr>
                <w:bCs/>
              </w:rPr>
            </w:pPr>
            <w:r w:rsidRPr="007D7111">
              <w:rPr>
                <w:bCs/>
              </w:rPr>
              <w:t>Místo, dne:</w:t>
            </w:r>
          </w:p>
        </w:tc>
      </w:tr>
    </w:tbl>
    <w:p w14:paraId="6A9ECF4B" w14:textId="77777777" w:rsidR="00E30F5F" w:rsidRDefault="00E30F5F" w:rsidP="00157782">
      <w:pPr>
        <w:spacing w:before="60" w:after="0" w:line="240" w:lineRule="auto"/>
        <w:jc w:val="both"/>
        <w:rPr>
          <w:b/>
        </w:rPr>
      </w:pPr>
    </w:p>
    <w:p w14:paraId="41C3F5E4" w14:textId="193AF0D2" w:rsidR="00157782" w:rsidRDefault="00157782" w:rsidP="00157782">
      <w:pPr>
        <w:spacing w:before="60" w:after="0" w:line="240" w:lineRule="auto"/>
        <w:jc w:val="both"/>
      </w:pPr>
      <w:r>
        <w:t xml:space="preserve">Souhlasím s tím, aby Důstojný odchod z.ú., shromažďoval osobní údaje a údaje zvláštní kategorie ve všech dokumentech, které souvisí s poskytováním odlehčovacích služeb, které se týkají mé osoby pouze za účelem spojeným s poskytováním odlehčovacích služeb, dle § </w:t>
      </w:r>
      <w:r w:rsidR="003F6AEC">
        <w:t>44</w:t>
      </w:r>
      <w:r>
        <w:t xml:space="preserve"> zákona č. 108/2006 Sb. o sociálních službách v souladu s nařízením (EU) 2016/679, tzv. GDPR. </w:t>
      </w:r>
    </w:p>
    <w:p w14:paraId="15BD115C" w14:textId="4462EED0" w:rsidR="00157782" w:rsidRPr="00CA006D" w:rsidRDefault="00157782" w:rsidP="00157782">
      <w:pPr>
        <w:spacing w:before="60" w:after="0" w:line="240" w:lineRule="auto"/>
        <w:jc w:val="both"/>
      </w:pPr>
      <w:r>
        <w:t xml:space="preserve">Dále souhlasím s tím, že výše uvedené kontaktní osoby je možné kontaktovat v záležitostech spojených s </w:t>
      </w:r>
      <w:r w:rsidRPr="001A0A8A">
        <w:t xml:space="preserve">poskytováním služby. Důstojný odchod z.ú. zpracovává uvedené údaje za účelem plnohodnotného poskytování sociální služby. Žadatel souhlasí, že údaje budou průběžně aktualizovány v souladu se Zákonem o </w:t>
      </w:r>
      <w:r w:rsidR="00272D80" w:rsidRPr="001A0A8A">
        <w:t>zpracování</w:t>
      </w:r>
      <w:r w:rsidRPr="001A0A8A">
        <w:t xml:space="preserve"> osobních údajů č. 11</w:t>
      </w:r>
      <w:r w:rsidR="00272D80" w:rsidRPr="001A0A8A">
        <w:t>0</w:t>
      </w:r>
      <w:r w:rsidRPr="001A0A8A">
        <w:t>/20</w:t>
      </w:r>
      <w:r w:rsidR="00272D80" w:rsidRPr="001A0A8A">
        <w:t>19</w:t>
      </w:r>
      <w:r w:rsidRPr="001A0A8A">
        <w:t xml:space="preserve"> Sb.</w:t>
      </w:r>
      <w:r w:rsidR="00E140F6" w:rsidRPr="001A0A8A">
        <w:t xml:space="preserve"> UPRAVENO</w:t>
      </w:r>
      <w:r w:rsidRPr="001A0A8A">
        <w:t xml:space="preserve"> a dalšími souvisejícími právními normami a používány a archivovány v sídle střediska organizace Důstojný odchod. Klient má právo kdykoliv nahlédnout do dokumentace, kterou o něm organizace vede. Tento souhlas je zcela dobrovolný a lze jej kdykoliv odvolat.</w:t>
      </w:r>
    </w:p>
    <w:p w14:paraId="114FAE9F" w14:textId="77777777" w:rsidR="00157782" w:rsidRDefault="00157782" w:rsidP="00157782">
      <w:pPr>
        <w:spacing w:before="60" w:after="0" w:line="240" w:lineRule="auto"/>
        <w:jc w:val="both"/>
        <w:rPr>
          <w:b/>
        </w:rPr>
      </w:pPr>
    </w:p>
    <w:p w14:paraId="2B1A057C" w14:textId="77777777" w:rsidR="00157782" w:rsidRDefault="00157782" w:rsidP="004D19F7">
      <w:pPr>
        <w:spacing w:after="0" w:line="240" w:lineRule="auto"/>
        <w:jc w:val="both"/>
      </w:pPr>
    </w:p>
    <w:p w14:paraId="75550784" w14:textId="77777777" w:rsidR="00C9648F" w:rsidRPr="00A17FD9" w:rsidRDefault="00C9648F" w:rsidP="004D19F7">
      <w:pPr>
        <w:spacing w:after="0" w:line="240" w:lineRule="auto"/>
        <w:jc w:val="both"/>
      </w:pPr>
    </w:p>
    <w:tbl>
      <w:tblPr>
        <w:tblStyle w:val="Mkatabulky"/>
        <w:tblW w:w="0" w:type="auto"/>
        <w:tblLook w:val="04A0" w:firstRow="1" w:lastRow="0" w:firstColumn="1" w:lastColumn="0" w:noHBand="0" w:noVBand="1"/>
      </w:tblPr>
      <w:tblGrid>
        <w:gridCol w:w="5684"/>
        <w:gridCol w:w="3378"/>
      </w:tblGrid>
      <w:tr w:rsidR="001935CC" w14:paraId="02B68423" w14:textId="77777777" w:rsidTr="001935CC">
        <w:trPr>
          <w:trHeight w:val="751"/>
        </w:trPr>
        <w:tc>
          <w:tcPr>
            <w:tcW w:w="5684" w:type="dxa"/>
          </w:tcPr>
          <w:p w14:paraId="1BD65F08" w14:textId="5DE3CF49" w:rsidR="001935CC" w:rsidRDefault="001935CC" w:rsidP="00C634A9">
            <w:pPr>
              <w:spacing w:before="60"/>
              <w:jc w:val="both"/>
            </w:pPr>
            <w:r>
              <w:t>Podpis žadatele</w:t>
            </w:r>
            <w:r w:rsidR="00D91A91">
              <w:t xml:space="preserve"> (opatrovníka)</w:t>
            </w:r>
            <w:r>
              <w:t>:</w:t>
            </w:r>
          </w:p>
        </w:tc>
        <w:tc>
          <w:tcPr>
            <w:tcW w:w="3378" w:type="dxa"/>
          </w:tcPr>
          <w:p w14:paraId="0A087D2B" w14:textId="71EE5D93" w:rsidR="001935CC" w:rsidRDefault="001819AE" w:rsidP="00C634A9">
            <w:pPr>
              <w:spacing w:before="60"/>
              <w:jc w:val="both"/>
            </w:pPr>
            <w:r>
              <w:t>Místo, d</w:t>
            </w:r>
            <w:r w:rsidR="001935CC">
              <w:t>ne:</w:t>
            </w:r>
          </w:p>
        </w:tc>
      </w:tr>
    </w:tbl>
    <w:p w14:paraId="7524900B" w14:textId="77777777" w:rsidR="00C10F0F" w:rsidRDefault="00C10F0F"/>
    <w:p w14:paraId="18E3BAEA" w14:textId="22C1DB6B" w:rsidR="00581D09" w:rsidRDefault="00581D09"/>
    <w:sectPr w:rsidR="00581D09" w:rsidSect="00EF674A">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A3C9" w14:textId="77777777" w:rsidR="0066058C" w:rsidRDefault="0066058C" w:rsidP="00EF674A">
      <w:pPr>
        <w:spacing w:after="0" w:line="240" w:lineRule="auto"/>
      </w:pPr>
      <w:r>
        <w:separator/>
      </w:r>
    </w:p>
  </w:endnote>
  <w:endnote w:type="continuationSeparator" w:id="0">
    <w:p w14:paraId="056E1792" w14:textId="77777777" w:rsidR="0066058C" w:rsidRDefault="0066058C" w:rsidP="00EF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9E4F" w14:textId="77777777" w:rsidR="007D3883" w:rsidRDefault="007D38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52B" w14:textId="77777777" w:rsidR="00E45D0E" w:rsidRDefault="00C10F0F" w:rsidP="00E45D0E">
    <w:pPr>
      <w:pStyle w:val="Zhlav"/>
      <w:pBdr>
        <w:top w:val="single" w:sz="4" w:space="1" w:color="auto"/>
      </w:pBdr>
      <w:rPr>
        <w:rFonts w:ascii="Arial" w:hAnsi="Arial" w:cs="Arial"/>
        <w:noProof/>
        <w:sz w:val="18"/>
        <w:szCs w:val="18"/>
        <w:lang w:eastAsia="cs-CZ"/>
      </w:rPr>
    </w:pPr>
    <w:r w:rsidRPr="00C10F0F">
      <w:rPr>
        <w:rFonts w:ascii="Arial" w:hAnsi="Arial" w:cs="Arial"/>
        <w:sz w:val="18"/>
        <w:szCs w:val="18"/>
      </w:rPr>
      <w:t xml:space="preserve">Strana </w:t>
    </w:r>
    <w:r w:rsidRPr="00C10F0F">
      <w:rPr>
        <w:rFonts w:ascii="Arial" w:hAnsi="Arial" w:cs="Arial"/>
        <w:sz w:val="18"/>
        <w:szCs w:val="18"/>
      </w:rPr>
      <w:fldChar w:fldCharType="begin"/>
    </w:r>
    <w:r w:rsidRPr="00C10F0F">
      <w:rPr>
        <w:rFonts w:ascii="Arial" w:hAnsi="Arial" w:cs="Arial"/>
        <w:sz w:val="18"/>
        <w:szCs w:val="18"/>
      </w:rPr>
      <w:instrText>PAGE   \* MERGEFORMAT</w:instrText>
    </w:r>
    <w:r w:rsidRPr="00C10F0F">
      <w:rPr>
        <w:rFonts w:ascii="Arial" w:hAnsi="Arial" w:cs="Arial"/>
        <w:sz w:val="18"/>
        <w:szCs w:val="18"/>
      </w:rPr>
      <w:fldChar w:fldCharType="separate"/>
    </w:r>
    <w:r w:rsidR="005B57F1">
      <w:rPr>
        <w:rFonts w:ascii="Arial" w:hAnsi="Arial" w:cs="Arial"/>
        <w:noProof/>
        <w:sz w:val="18"/>
        <w:szCs w:val="18"/>
      </w:rPr>
      <w:t>2</w:t>
    </w:r>
    <w:r w:rsidRPr="00C10F0F">
      <w:rPr>
        <w:rFonts w:ascii="Arial" w:hAnsi="Arial" w:cs="Arial"/>
        <w:sz w:val="18"/>
        <w:szCs w:val="18"/>
      </w:rPr>
      <w:fldChar w:fldCharType="end"/>
    </w:r>
    <w:r w:rsidR="00F46373" w:rsidRPr="00F46373">
      <w:rPr>
        <w:rFonts w:ascii="Arial" w:hAnsi="Arial" w:cs="Arial"/>
        <w:noProof/>
        <w:sz w:val="18"/>
        <w:szCs w:val="18"/>
        <w:lang w:eastAsia="cs-CZ"/>
      </w:rPr>
      <w:t xml:space="preserve"> </w:t>
    </w:r>
  </w:p>
  <w:p w14:paraId="10E24121" w14:textId="2D65E1B0" w:rsidR="00F46373" w:rsidRPr="00C10F0F" w:rsidRDefault="00F46373" w:rsidP="00F46373">
    <w:pPr>
      <w:pStyle w:val="Zhlav"/>
      <w:pBdr>
        <w:top w:val="single" w:sz="4" w:space="1" w:color="auto"/>
      </w:pBdr>
      <w:jc w:val="center"/>
      <w:rPr>
        <w:rFonts w:ascii="Arial" w:hAnsi="Arial" w:cs="Arial"/>
        <w:noProof/>
        <w:sz w:val="18"/>
        <w:szCs w:val="18"/>
        <w:lang w:eastAsia="cs-CZ"/>
      </w:rPr>
    </w:pPr>
    <w:r w:rsidRPr="00C10F0F">
      <w:rPr>
        <w:rFonts w:ascii="Arial" w:hAnsi="Arial" w:cs="Arial"/>
        <w:noProof/>
        <w:sz w:val="18"/>
        <w:szCs w:val="18"/>
        <w:lang w:eastAsia="cs-CZ"/>
      </w:rPr>
      <w:t xml:space="preserve">IČO </w:t>
    </w:r>
    <w:r>
      <w:rPr>
        <w:rFonts w:ascii="Arial" w:hAnsi="Arial" w:cs="Arial"/>
        <w:noProof/>
        <w:sz w:val="18"/>
        <w:szCs w:val="18"/>
        <w:lang w:eastAsia="cs-CZ"/>
      </w:rPr>
      <w:t>07581751</w:t>
    </w:r>
    <w:r w:rsidRPr="00C10F0F">
      <w:rPr>
        <w:rFonts w:ascii="Arial" w:hAnsi="Arial" w:cs="Arial"/>
        <w:noProof/>
        <w:sz w:val="18"/>
        <w:szCs w:val="18"/>
        <w:lang w:eastAsia="cs-CZ"/>
      </w:rPr>
      <w:t xml:space="preserve">;  </w:t>
    </w:r>
    <w:hyperlink r:id="rId1" w:history="1">
      <w:r w:rsidRPr="00E53F86">
        <w:rPr>
          <w:rStyle w:val="Hypertextovodkaz"/>
          <w:rFonts w:ascii="Arial" w:hAnsi="Arial" w:cs="Arial"/>
          <w:noProof/>
          <w:sz w:val="18"/>
          <w:szCs w:val="18"/>
          <w:lang w:eastAsia="cs-CZ"/>
        </w:rPr>
        <w:t>www.dustojnyochod.cz</w:t>
      </w:r>
    </w:hyperlink>
    <w:r w:rsidRPr="00C10F0F">
      <w:rPr>
        <w:rFonts w:ascii="Arial" w:hAnsi="Arial" w:cs="Arial"/>
        <w:noProof/>
        <w:sz w:val="18"/>
        <w:szCs w:val="18"/>
        <w:lang w:eastAsia="cs-CZ"/>
      </w:rPr>
      <w:t xml:space="preserve"> e-mail: </w:t>
    </w:r>
    <w:hyperlink r:id="rId2" w:history="1">
      <w:r w:rsidRPr="00E53F86">
        <w:rPr>
          <w:rStyle w:val="Hypertextovodkaz"/>
          <w:rFonts w:ascii="Arial" w:hAnsi="Arial" w:cs="Arial"/>
          <w:noProof/>
          <w:sz w:val="18"/>
          <w:szCs w:val="18"/>
          <w:lang w:eastAsia="cs-CZ"/>
        </w:rPr>
        <w:t>info@dustojnyodchod.cz</w:t>
      </w:r>
    </w:hyperlink>
  </w:p>
  <w:p w14:paraId="52E94742" w14:textId="77777777" w:rsidR="00F46373" w:rsidRDefault="00F46373" w:rsidP="00F46373">
    <w:pPr>
      <w:pStyle w:val="Zhlav"/>
      <w:jc w:val="center"/>
    </w:pPr>
    <w:r w:rsidRPr="00C10F0F">
      <w:rPr>
        <w:rFonts w:ascii="Arial" w:hAnsi="Arial" w:cs="Arial"/>
        <w:sz w:val="18"/>
        <w:szCs w:val="18"/>
      </w:rPr>
      <w:t xml:space="preserve">bankovní spojení KB </w:t>
    </w:r>
    <w:r>
      <w:rPr>
        <w:rFonts w:ascii="Arial" w:hAnsi="Arial" w:cs="Arial"/>
        <w:sz w:val="18"/>
        <w:szCs w:val="18"/>
      </w:rPr>
      <w:t>Praha</w:t>
    </w:r>
    <w:r w:rsidRPr="00C10F0F">
      <w:rPr>
        <w:rFonts w:ascii="Arial" w:hAnsi="Arial" w:cs="Arial"/>
        <w:sz w:val="18"/>
        <w:szCs w:val="18"/>
      </w:rPr>
      <w:t xml:space="preserve"> 115–8231500287/0100, datová </w:t>
    </w:r>
    <w:r w:rsidRPr="00924A43">
      <w:rPr>
        <w:rFonts w:ascii="Arial" w:hAnsi="Arial" w:cs="Arial"/>
        <w:sz w:val="18"/>
        <w:szCs w:val="18"/>
      </w:rPr>
      <w:t xml:space="preserve">schránka </w:t>
    </w:r>
    <w:hyperlink r:id="rId3" w:tooltip="Kontakty: Datová schránka" w:history="1">
      <w:r w:rsidRPr="00924A43">
        <w:rPr>
          <w:rStyle w:val="Hypertextovodkaz"/>
          <w:rFonts w:ascii="Arial" w:hAnsi="Arial" w:cs="Arial"/>
          <w:color w:val="336699"/>
          <w:sz w:val="18"/>
          <w:szCs w:val="18"/>
          <w:u w:val="none"/>
          <w:bdr w:val="none" w:sz="0" w:space="0" w:color="auto" w:frame="1"/>
          <w:shd w:val="clear" w:color="auto" w:fill="FFFFFF"/>
        </w:rPr>
        <w:t>7btiw33</w:t>
      </w:r>
    </w:hyperlink>
  </w:p>
  <w:p w14:paraId="18B5DDB1" w14:textId="5A5F98A0" w:rsidR="00C10F0F" w:rsidRPr="00C10F0F" w:rsidRDefault="00C10F0F" w:rsidP="00C10F0F">
    <w:pPr>
      <w:pStyle w:val="Zpat"/>
      <w:pBdr>
        <w:top w:val="single" w:sz="4" w:space="1" w:color="auto"/>
      </w:pBd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6D61" w14:textId="3AE07465" w:rsidR="00E45D0E" w:rsidRDefault="00AB1E16" w:rsidP="00AB1E16">
    <w:pPr>
      <w:pStyle w:val="Zhlav"/>
      <w:pBdr>
        <w:top w:val="single" w:sz="4" w:space="1" w:color="auto"/>
      </w:pBdr>
      <w:rPr>
        <w:rFonts w:ascii="Arial" w:hAnsi="Arial" w:cs="Arial"/>
        <w:noProof/>
        <w:sz w:val="18"/>
        <w:szCs w:val="18"/>
        <w:lang w:eastAsia="cs-CZ"/>
      </w:rPr>
    </w:pPr>
    <w:r>
      <w:rPr>
        <w:rFonts w:ascii="Arial" w:hAnsi="Arial" w:cs="Arial"/>
        <w:noProof/>
        <w:sz w:val="18"/>
        <w:szCs w:val="18"/>
        <w:lang w:eastAsia="cs-CZ"/>
      </w:rPr>
      <w:t>Strana 1</w:t>
    </w:r>
  </w:p>
  <w:p w14:paraId="02705055" w14:textId="77777777" w:rsidR="007D3883" w:rsidRPr="00C10F0F" w:rsidRDefault="007D3883" w:rsidP="007D3883">
    <w:pPr>
      <w:pStyle w:val="Zhlav"/>
      <w:pBdr>
        <w:top w:val="single" w:sz="4" w:space="1" w:color="auto"/>
      </w:pBdr>
      <w:jc w:val="center"/>
      <w:rPr>
        <w:rFonts w:ascii="Arial" w:hAnsi="Arial" w:cs="Arial"/>
        <w:noProof/>
        <w:sz w:val="18"/>
        <w:szCs w:val="18"/>
        <w:lang w:eastAsia="cs-CZ"/>
      </w:rPr>
    </w:pPr>
    <w:r w:rsidRPr="00C10F0F">
      <w:rPr>
        <w:rFonts w:ascii="Arial" w:hAnsi="Arial" w:cs="Arial"/>
        <w:noProof/>
        <w:sz w:val="18"/>
        <w:szCs w:val="18"/>
        <w:lang w:eastAsia="cs-CZ"/>
      </w:rPr>
      <w:t xml:space="preserve">IČO </w:t>
    </w:r>
    <w:r>
      <w:rPr>
        <w:rFonts w:ascii="Arial" w:hAnsi="Arial" w:cs="Arial"/>
        <w:noProof/>
        <w:sz w:val="18"/>
        <w:szCs w:val="18"/>
        <w:lang w:eastAsia="cs-CZ"/>
      </w:rPr>
      <w:t>07581751</w:t>
    </w:r>
    <w:r w:rsidRPr="00C10F0F">
      <w:rPr>
        <w:rFonts w:ascii="Arial" w:hAnsi="Arial" w:cs="Arial"/>
        <w:noProof/>
        <w:sz w:val="18"/>
        <w:szCs w:val="18"/>
        <w:lang w:eastAsia="cs-CZ"/>
      </w:rPr>
      <w:t xml:space="preserve">;  </w:t>
    </w:r>
    <w:hyperlink r:id="rId1" w:history="1">
      <w:r w:rsidRPr="00E53F86">
        <w:rPr>
          <w:rStyle w:val="Hypertextovodkaz"/>
          <w:rFonts w:ascii="Arial" w:hAnsi="Arial" w:cs="Arial"/>
          <w:noProof/>
          <w:sz w:val="18"/>
          <w:szCs w:val="18"/>
          <w:lang w:eastAsia="cs-CZ"/>
        </w:rPr>
        <w:t>www.dustojnyochod.cz</w:t>
      </w:r>
    </w:hyperlink>
    <w:r w:rsidRPr="00C10F0F">
      <w:rPr>
        <w:rFonts w:ascii="Arial" w:hAnsi="Arial" w:cs="Arial"/>
        <w:noProof/>
        <w:sz w:val="18"/>
        <w:szCs w:val="18"/>
        <w:lang w:eastAsia="cs-CZ"/>
      </w:rPr>
      <w:t xml:space="preserve"> e-mail: </w:t>
    </w:r>
    <w:hyperlink r:id="rId2" w:history="1">
      <w:r w:rsidRPr="00E53F86">
        <w:rPr>
          <w:rStyle w:val="Hypertextovodkaz"/>
          <w:rFonts w:ascii="Arial" w:hAnsi="Arial" w:cs="Arial"/>
          <w:noProof/>
          <w:sz w:val="18"/>
          <w:szCs w:val="18"/>
          <w:lang w:eastAsia="cs-CZ"/>
        </w:rPr>
        <w:t>info@dustojnyodchod.cz</w:t>
      </w:r>
    </w:hyperlink>
  </w:p>
  <w:p w14:paraId="29C67198" w14:textId="77777777" w:rsidR="007D3883" w:rsidRDefault="007D3883" w:rsidP="007D3883">
    <w:pPr>
      <w:pStyle w:val="Zhlav"/>
      <w:jc w:val="center"/>
    </w:pPr>
    <w:r w:rsidRPr="00C10F0F">
      <w:rPr>
        <w:rFonts w:ascii="Arial" w:hAnsi="Arial" w:cs="Arial"/>
        <w:sz w:val="18"/>
        <w:szCs w:val="18"/>
      </w:rPr>
      <w:t xml:space="preserve">bankovní spojení KB </w:t>
    </w:r>
    <w:r>
      <w:rPr>
        <w:rFonts w:ascii="Arial" w:hAnsi="Arial" w:cs="Arial"/>
        <w:sz w:val="18"/>
        <w:szCs w:val="18"/>
      </w:rPr>
      <w:t>Praha</w:t>
    </w:r>
    <w:r w:rsidRPr="00C10F0F">
      <w:rPr>
        <w:rFonts w:ascii="Arial" w:hAnsi="Arial" w:cs="Arial"/>
        <w:sz w:val="18"/>
        <w:szCs w:val="18"/>
      </w:rPr>
      <w:t xml:space="preserve"> 115–8231500287/0100, datová </w:t>
    </w:r>
    <w:r w:rsidRPr="00924A43">
      <w:rPr>
        <w:rFonts w:ascii="Arial" w:hAnsi="Arial" w:cs="Arial"/>
        <w:sz w:val="18"/>
        <w:szCs w:val="18"/>
      </w:rPr>
      <w:t xml:space="preserve">schránka </w:t>
    </w:r>
    <w:hyperlink r:id="rId3" w:tooltip="Kontakty: Datová schránka" w:history="1">
      <w:r w:rsidRPr="00924A43">
        <w:rPr>
          <w:rStyle w:val="Hypertextovodkaz"/>
          <w:rFonts w:ascii="Arial" w:hAnsi="Arial" w:cs="Arial"/>
          <w:color w:val="336699"/>
          <w:sz w:val="18"/>
          <w:szCs w:val="18"/>
          <w:u w:val="none"/>
          <w:bdr w:val="none" w:sz="0" w:space="0" w:color="auto" w:frame="1"/>
          <w:shd w:val="clear" w:color="auto" w:fill="FFFFFF"/>
        </w:rPr>
        <w:t>7btiw33</w:t>
      </w:r>
    </w:hyperlink>
  </w:p>
  <w:p w14:paraId="2F6AD615" w14:textId="77777777" w:rsidR="00EF674A" w:rsidRPr="00F46373" w:rsidRDefault="00EF674A" w:rsidP="007D3883">
    <w:pPr>
      <w:pStyle w:val="Zhlav"/>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FDBD" w14:textId="77777777" w:rsidR="0066058C" w:rsidRDefault="0066058C" w:rsidP="00EF674A">
      <w:pPr>
        <w:spacing w:after="0" w:line="240" w:lineRule="auto"/>
      </w:pPr>
      <w:r>
        <w:separator/>
      </w:r>
    </w:p>
  </w:footnote>
  <w:footnote w:type="continuationSeparator" w:id="0">
    <w:p w14:paraId="34EE4C1C" w14:textId="77777777" w:rsidR="0066058C" w:rsidRDefault="0066058C" w:rsidP="00EF6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E836" w14:textId="77777777" w:rsidR="007D3883" w:rsidRDefault="007D38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6E0C" w14:textId="77777777" w:rsidR="00EF674A" w:rsidRDefault="00EF674A" w:rsidP="001D488C">
    <w:pPr>
      <w:pStyle w:val="Zhlav"/>
    </w:pPr>
  </w:p>
  <w:p w14:paraId="63734925" w14:textId="7F9FF170" w:rsidR="001D488C" w:rsidRDefault="001D488C" w:rsidP="001D488C">
    <w:pPr>
      <w:pStyle w:val="Zhlav"/>
      <w:tabs>
        <w:tab w:val="clear" w:pos="4536"/>
        <w:tab w:val="clear" w:pos="9072"/>
        <w:tab w:val="left" w:pos="8175"/>
      </w:tabs>
      <w:rPr>
        <w:rFonts w:ascii="Arial" w:hAnsi="Arial" w:cs="Arial"/>
        <w:b/>
        <w:bCs/>
        <w:color w:val="0070C0"/>
      </w:rPr>
    </w:pPr>
    <w:r w:rsidRPr="00B063DF">
      <w:rPr>
        <w:b/>
        <w:bCs/>
        <w:noProof/>
        <w:color w:val="0070C0"/>
        <w:sz w:val="28"/>
        <w:szCs w:val="28"/>
      </w:rPr>
      <w:drawing>
        <wp:anchor distT="0" distB="0" distL="114300" distR="114300" simplePos="0" relativeHeight="251672576" behindDoc="0" locked="0" layoutInCell="1" allowOverlap="1" wp14:anchorId="6D102305" wp14:editId="7C8B9A3B">
          <wp:simplePos x="0" y="0"/>
          <wp:positionH relativeFrom="margin">
            <wp:posOffset>-320675</wp:posOffset>
          </wp:positionH>
          <wp:positionV relativeFrom="paragraph">
            <wp:posOffset>228600</wp:posOffset>
          </wp:positionV>
          <wp:extent cx="845820" cy="586740"/>
          <wp:effectExtent l="0" t="0" r="0" b="381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8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A0122" w14:textId="497DF154" w:rsidR="001D488C" w:rsidRDefault="001D488C" w:rsidP="001D488C">
    <w:pPr>
      <w:pStyle w:val="Zhlav"/>
      <w:tabs>
        <w:tab w:val="clear" w:pos="4536"/>
        <w:tab w:val="clear" w:pos="9072"/>
        <w:tab w:val="left" w:pos="8175"/>
      </w:tabs>
      <w:rPr>
        <w:rFonts w:ascii="Arial" w:hAnsi="Arial" w:cs="Arial"/>
        <w:b/>
        <w:bCs/>
        <w:color w:val="0070C0"/>
      </w:rPr>
    </w:pPr>
  </w:p>
  <w:p w14:paraId="589A5662" w14:textId="77777777" w:rsidR="001D488C" w:rsidRPr="005A7EBE" w:rsidRDefault="001D488C" w:rsidP="001D488C">
    <w:pPr>
      <w:pStyle w:val="Zhlav"/>
      <w:tabs>
        <w:tab w:val="clear" w:pos="4536"/>
        <w:tab w:val="clear" w:pos="9072"/>
        <w:tab w:val="left" w:pos="8175"/>
      </w:tabs>
      <w:rPr>
        <w:rFonts w:ascii="Arial" w:hAnsi="Arial" w:cs="Arial"/>
        <w:b/>
        <w:bCs/>
        <w:sz w:val="20"/>
        <w:szCs w:val="20"/>
      </w:rPr>
    </w:pPr>
    <w:r w:rsidRPr="00B063DF">
      <w:rPr>
        <w:rFonts w:ascii="Arial" w:hAnsi="Arial" w:cs="Arial"/>
        <w:b/>
        <w:bCs/>
        <w:color w:val="0070C0"/>
      </w:rPr>
      <w:t>Domácí hospic Mezi břehy</w:t>
    </w:r>
    <w:r w:rsidRPr="00B063DF">
      <w:rPr>
        <w:rFonts w:ascii="Arial" w:hAnsi="Arial" w:cs="Arial"/>
        <w:color w:val="0070C0"/>
      </w:rPr>
      <w:t xml:space="preserve">                            </w:t>
    </w:r>
    <w:r>
      <w:rPr>
        <w:rFonts w:ascii="Arial" w:hAnsi="Arial" w:cs="Arial"/>
        <w:color w:val="0070C0"/>
      </w:rPr>
      <w:t xml:space="preserve">  </w:t>
    </w:r>
    <w:r w:rsidRPr="005A7EBE">
      <w:rPr>
        <w:rFonts w:ascii="Arial" w:hAnsi="Arial" w:cs="Arial"/>
        <w:b/>
        <w:bCs/>
        <w:sz w:val="20"/>
        <w:szCs w:val="20"/>
      </w:rPr>
      <w:t xml:space="preserve">Důstojný odchod, z.ú. </w:t>
    </w:r>
  </w:p>
  <w:p w14:paraId="33F0D00F" w14:textId="49366761" w:rsidR="001D488C" w:rsidRPr="005A7EBE" w:rsidRDefault="001D488C" w:rsidP="001D488C">
    <w:pPr>
      <w:pStyle w:val="Zhlav"/>
      <w:pBdr>
        <w:bottom w:val="single" w:sz="4" w:space="1" w:color="auto"/>
      </w:pBdr>
      <w:tabs>
        <w:tab w:val="clear" w:pos="4536"/>
        <w:tab w:val="clear" w:pos="9072"/>
        <w:tab w:val="left" w:pos="8175"/>
      </w:tabs>
      <w:rPr>
        <w:rFonts w:ascii="Arial" w:hAnsi="Arial" w:cs="Arial"/>
        <w:b/>
        <w:bCs/>
        <w:sz w:val="20"/>
        <w:szCs w:val="20"/>
      </w:rPr>
    </w:pPr>
    <w:r w:rsidRPr="005A7EBE">
      <w:rPr>
        <w:rFonts w:ascii="Arial" w:hAnsi="Arial" w:cs="Arial"/>
        <w:b/>
        <w:bCs/>
        <w:sz w:val="20"/>
        <w:szCs w:val="20"/>
      </w:rPr>
      <w:t xml:space="preserve">                                                                            </w:t>
    </w:r>
    <w:r>
      <w:rPr>
        <w:rFonts w:ascii="Arial" w:hAnsi="Arial" w:cs="Arial"/>
        <w:b/>
        <w:bCs/>
        <w:sz w:val="20"/>
        <w:szCs w:val="20"/>
      </w:rPr>
      <w:t xml:space="preserve">       </w:t>
    </w:r>
    <w:r w:rsidRPr="005A7EBE">
      <w:rPr>
        <w:rFonts w:ascii="Arial" w:hAnsi="Arial" w:cs="Arial"/>
        <w:b/>
        <w:bCs/>
        <w:sz w:val="20"/>
        <w:szCs w:val="20"/>
      </w:rPr>
      <w:t>Politických vězňů 40, 266 01 Beroun</w:t>
    </w:r>
  </w:p>
  <w:p w14:paraId="386A9CDA" w14:textId="77777777" w:rsidR="001D488C" w:rsidRPr="005A7EBE" w:rsidRDefault="001D488C" w:rsidP="001D488C">
    <w:pPr>
      <w:pStyle w:val="Zhlav"/>
    </w:pPr>
  </w:p>
  <w:p w14:paraId="33807E1F" w14:textId="77777777" w:rsidR="001D488C" w:rsidRPr="001D488C" w:rsidRDefault="001D488C" w:rsidP="001D48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B2B7" w14:textId="7039EB61" w:rsidR="001D488C" w:rsidRDefault="001D488C" w:rsidP="001D488C">
    <w:pPr>
      <w:pStyle w:val="Zhlav"/>
      <w:tabs>
        <w:tab w:val="clear" w:pos="4536"/>
        <w:tab w:val="clear" w:pos="9072"/>
        <w:tab w:val="left" w:pos="8175"/>
      </w:tabs>
      <w:rPr>
        <w:rFonts w:ascii="Arial" w:hAnsi="Arial" w:cs="Arial"/>
        <w:b/>
        <w:bCs/>
        <w:color w:val="0070C0"/>
      </w:rPr>
    </w:pPr>
    <w:r w:rsidRPr="00B063DF">
      <w:rPr>
        <w:b/>
        <w:bCs/>
        <w:noProof/>
        <w:color w:val="0070C0"/>
        <w:sz w:val="28"/>
        <w:szCs w:val="28"/>
      </w:rPr>
      <w:drawing>
        <wp:anchor distT="0" distB="0" distL="114300" distR="114300" simplePos="0" relativeHeight="251670528" behindDoc="0" locked="0" layoutInCell="1" allowOverlap="1" wp14:anchorId="38F425C5" wp14:editId="08286EE8">
          <wp:simplePos x="0" y="0"/>
          <wp:positionH relativeFrom="margin">
            <wp:posOffset>-419735</wp:posOffset>
          </wp:positionH>
          <wp:positionV relativeFrom="paragraph">
            <wp:posOffset>167640</wp:posOffset>
          </wp:positionV>
          <wp:extent cx="845820" cy="586740"/>
          <wp:effectExtent l="0" t="0" r="0" b="381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8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0DE7C" w14:textId="062FBB87" w:rsidR="001D488C" w:rsidRDefault="001D488C" w:rsidP="001D488C">
    <w:pPr>
      <w:pStyle w:val="Zhlav"/>
      <w:tabs>
        <w:tab w:val="clear" w:pos="4536"/>
        <w:tab w:val="clear" w:pos="9072"/>
        <w:tab w:val="left" w:pos="8175"/>
      </w:tabs>
      <w:rPr>
        <w:rFonts w:ascii="Arial" w:hAnsi="Arial" w:cs="Arial"/>
        <w:b/>
        <w:bCs/>
        <w:color w:val="0070C0"/>
      </w:rPr>
    </w:pPr>
  </w:p>
  <w:p w14:paraId="6F142A3D" w14:textId="396C84CE" w:rsidR="001D488C" w:rsidRPr="005A7EBE" w:rsidRDefault="001D488C" w:rsidP="001D488C">
    <w:pPr>
      <w:pStyle w:val="Zhlav"/>
      <w:tabs>
        <w:tab w:val="clear" w:pos="4536"/>
        <w:tab w:val="clear" w:pos="9072"/>
        <w:tab w:val="left" w:pos="8175"/>
      </w:tabs>
      <w:rPr>
        <w:rFonts w:ascii="Arial" w:hAnsi="Arial" w:cs="Arial"/>
        <w:b/>
        <w:bCs/>
        <w:sz w:val="20"/>
        <w:szCs w:val="20"/>
      </w:rPr>
    </w:pPr>
    <w:r w:rsidRPr="00B063DF">
      <w:rPr>
        <w:rFonts w:ascii="Arial" w:hAnsi="Arial" w:cs="Arial"/>
        <w:b/>
        <w:bCs/>
        <w:color w:val="0070C0"/>
      </w:rPr>
      <w:t>Domácí hospic Mezi břehy</w:t>
    </w:r>
    <w:r w:rsidRPr="00B063DF">
      <w:rPr>
        <w:rFonts w:ascii="Arial" w:hAnsi="Arial" w:cs="Arial"/>
        <w:color w:val="0070C0"/>
      </w:rPr>
      <w:t xml:space="preserve">                            </w:t>
    </w:r>
    <w:r>
      <w:rPr>
        <w:rFonts w:ascii="Arial" w:hAnsi="Arial" w:cs="Arial"/>
        <w:color w:val="0070C0"/>
      </w:rPr>
      <w:t xml:space="preserve">  </w:t>
    </w:r>
    <w:r w:rsidRPr="005A7EBE">
      <w:rPr>
        <w:rFonts w:ascii="Arial" w:hAnsi="Arial" w:cs="Arial"/>
        <w:b/>
        <w:bCs/>
        <w:sz w:val="20"/>
        <w:szCs w:val="20"/>
      </w:rPr>
      <w:t xml:space="preserve">Důstojný odchod, z.ú. </w:t>
    </w:r>
  </w:p>
  <w:p w14:paraId="73A55547" w14:textId="0EA1DC26" w:rsidR="001D488C" w:rsidRPr="005A7EBE" w:rsidRDefault="001D488C" w:rsidP="001D488C">
    <w:pPr>
      <w:pStyle w:val="Zhlav"/>
      <w:pBdr>
        <w:bottom w:val="single" w:sz="4" w:space="1" w:color="auto"/>
      </w:pBdr>
      <w:tabs>
        <w:tab w:val="clear" w:pos="4536"/>
        <w:tab w:val="clear" w:pos="9072"/>
        <w:tab w:val="left" w:pos="8175"/>
      </w:tabs>
      <w:rPr>
        <w:rFonts w:ascii="Arial" w:hAnsi="Arial" w:cs="Arial"/>
        <w:b/>
        <w:bCs/>
        <w:sz w:val="20"/>
        <w:szCs w:val="20"/>
      </w:rPr>
    </w:pPr>
    <w:r w:rsidRPr="005A7EBE">
      <w:rPr>
        <w:rFonts w:ascii="Arial" w:hAnsi="Arial" w:cs="Arial"/>
        <w:b/>
        <w:bCs/>
        <w:sz w:val="20"/>
        <w:szCs w:val="20"/>
      </w:rPr>
      <w:t xml:space="preserve">                                                                            </w:t>
    </w:r>
    <w:r>
      <w:rPr>
        <w:rFonts w:ascii="Arial" w:hAnsi="Arial" w:cs="Arial"/>
        <w:b/>
        <w:bCs/>
        <w:sz w:val="20"/>
        <w:szCs w:val="20"/>
      </w:rPr>
      <w:t xml:space="preserve">       </w:t>
    </w:r>
    <w:r w:rsidRPr="005A7EBE">
      <w:rPr>
        <w:rFonts w:ascii="Arial" w:hAnsi="Arial" w:cs="Arial"/>
        <w:b/>
        <w:bCs/>
        <w:sz w:val="20"/>
        <w:szCs w:val="20"/>
      </w:rPr>
      <w:t>Politických vězňů 40, 266 01 Beroun</w:t>
    </w:r>
  </w:p>
  <w:p w14:paraId="28C56D05" w14:textId="77777777" w:rsidR="001D488C" w:rsidRPr="005A7EBE" w:rsidRDefault="001D488C" w:rsidP="001D488C">
    <w:pPr>
      <w:pStyle w:val="Zhlav"/>
    </w:pPr>
  </w:p>
  <w:p w14:paraId="5210722D" w14:textId="4A570FF1" w:rsidR="00EF674A" w:rsidRPr="00AB1E16" w:rsidRDefault="00EF674A" w:rsidP="00AB1E1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CC"/>
    <w:rsid w:val="00001EEB"/>
    <w:rsid w:val="00014BD1"/>
    <w:rsid w:val="0005745F"/>
    <w:rsid w:val="0006118F"/>
    <w:rsid w:val="0006497B"/>
    <w:rsid w:val="00064984"/>
    <w:rsid w:val="000756C4"/>
    <w:rsid w:val="00085370"/>
    <w:rsid w:val="000B19FF"/>
    <w:rsid w:val="000B462E"/>
    <w:rsid w:val="000B6AFE"/>
    <w:rsid w:val="000C7BF1"/>
    <w:rsid w:val="000D69D7"/>
    <w:rsid w:val="000E4C0C"/>
    <w:rsid w:val="00100A8B"/>
    <w:rsid w:val="001035F2"/>
    <w:rsid w:val="00110A1D"/>
    <w:rsid w:val="00123B74"/>
    <w:rsid w:val="001320B6"/>
    <w:rsid w:val="00135A58"/>
    <w:rsid w:val="00157782"/>
    <w:rsid w:val="0016657C"/>
    <w:rsid w:val="001819AE"/>
    <w:rsid w:val="001935CC"/>
    <w:rsid w:val="001A0A8A"/>
    <w:rsid w:val="001A26FE"/>
    <w:rsid w:val="001B4C60"/>
    <w:rsid w:val="001C572F"/>
    <w:rsid w:val="001D488C"/>
    <w:rsid w:val="001F1187"/>
    <w:rsid w:val="002327E2"/>
    <w:rsid w:val="002359EA"/>
    <w:rsid w:val="00251FCD"/>
    <w:rsid w:val="002646DE"/>
    <w:rsid w:val="00272D80"/>
    <w:rsid w:val="002821A6"/>
    <w:rsid w:val="002A4389"/>
    <w:rsid w:val="002A5429"/>
    <w:rsid w:val="002A6B08"/>
    <w:rsid w:val="00300747"/>
    <w:rsid w:val="00332620"/>
    <w:rsid w:val="003502C1"/>
    <w:rsid w:val="00360892"/>
    <w:rsid w:val="00366E20"/>
    <w:rsid w:val="00386994"/>
    <w:rsid w:val="003B145F"/>
    <w:rsid w:val="003B19A2"/>
    <w:rsid w:val="003F53E8"/>
    <w:rsid w:val="003F6AEC"/>
    <w:rsid w:val="004062DE"/>
    <w:rsid w:val="00422E07"/>
    <w:rsid w:val="00442C85"/>
    <w:rsid w:val="0046155B"/>
    <w:rsid w:val="00474663"/>
    <w:rsid w:val="00475FBB"/>
    <w:rsid w:val="004A44F7"/>
    <w:rsid w:val="004B1BE0"/>
    <w:rsid w:val="004C1357"/>
    <w:rsid w:val="004D19F7"/>
    <w:rsid w:val="004D61F1"/>
    <w:rsid w:val="004E3C3B"/>
    <w:rsid w:val="004E7F91"/>
    <w:rsid w:val="004F1D78"/>
    <w:rsid w:val="004F6DC3"/>
    <w:rsid w:val="00530725"/>
    <w:rsid w:val="00533206"/>
    <w:rsid w:val="0053325C"/>
    <w:rsid w:val="005334EB"/>
    <w:rsid w:val="00537B32"/>
    <w:rsid w:val="005404F4"/>
    <w:rsid w:val="00547733"/>
    <w:rsid w:val="00547F1D"/>
    <w:rsid w:val="005573E2"/>
    <w:rsid w:val="00563414"/>
    <w:rsid w:val="00576F65"/>
    <w:rsid w:val="00581D09"/>
    <w:rsid w:val="00584800"/>
    <w:rsid w:val="005A0E2A"/>
    <w:rsid w:val="005B4FDD"/>
    <w:rsid w:val="005B57F1"/>
    <w:rsid w:val="005E16B4"/>
    <w:rsid w:val="00601269"/>
    <w:rsid w:val="00615EAD"/>
    <w:rsid w:val="00630D71"/>
    <w:rsid w:val="006470FB"/>
    <w:rsid w:val="0066058C"/>
    <w:rsid w:val="00674C10"/>
    <w:rsid w:val="0068786A"/>
    <w:rsid w:val="006A390A"/>
    <w:rsid w:val="006E3F29"/>
    <w:rsid w:val="006E49DB"/>
    <w:rsid w:val="006F23FB"/>
    <w:rsid w:val="00706845"/>
    <w:rsid w:val="00712650"/>
    <w:rsid w:val="00727328"/>
    <w:rsid w:val="00737340"/>
    <w:rsid w:val="00747326"/>
    <w:rsid w:val="00750C18"/>
    <w:rsid w:val="007714E0"/>
    <w:rsid w:val="00773F87"/>
    <w:rsid w:val="00780AD5"/>
    <w:rsid w:val="00781ABE"/>
    <w:rsid w:val="00781C8F"/>
    <w:rsid w:val="00783975"/>
    <w:rsid w:val="007A5C03"/>
    <w:rsid w:val="007B0992"/>
    <w:rsid w:val="007D3883"/>
    <w:rsid w:val="007D51EB"/>
    <w:rsid w:val="007D7111"/>
    <w:rsid w:val="007E334F"/>
    <w:rsid w:val="00812179"/>
    <w:rsid w:val="00824437"/>
    <w:rsid w:val="00857C66"/>
    <w:rsid w:val="008905BF"/>
    <w:rsid w:val="008932B9"/>
    <w:rsid w:val="00894033"/>
    <w:rsid w:val="008A54AB"/>
    <w:rsid w:val="008A60DC"/>
    <w:rsid w:val="008C045F"/>
    <w:rsid w:val="008D562F"/>
    <w:rsid w:val="008D5D0F"/>
    <w:rsid w:val="0090577B"/>
    <w:rsid w:val="00930139"/>
    <w:rsid w:val="0093303D"/>
    <w:rsid w:val="00937667"/>
    <w:rsid w:val="00954217"/>
    <w:rsid w:val="00965E25"/>
    <w:rsid w:val="009C04E7"/>
    <w:rsid w:val="009E71F3"/>
    <w:rsid w:val="00A17FD9"/>
    <w:rsid w:val="00A25521"/>
    <w:rsid w:val="00A47F31"/>
    <w:rsid w:val="00A54A93"/>
    <w:rsid w:val="00A6002B"/>
    <w:rsid w:val="00A62FB5"/>
    <w:rsid w:val="00A70743"/>
    <w:rsid w:val="00A71B3A"/>
    <w:rsid w:val="00A76727"/>
    <w:rsid w:val="00A76C65"/>
    <w:rsid w:val="00AA7B6C"/>
    <w:rsid w:val="00AB1E16"/>
    <w:rsid w:val="00AB47DA"/>
    <w:rsid w:val="00AC51F3"/>
    <w:rsid w:val="00AE58D7"/>
    <w:rsid w:val="00AF064F"/>
    <w:rsid w:val="00AF2053"/>
    <w:rsid w:val="00B25102"/>
    <w:rsid w:val="00B35A49"/>
    <w:rsid w:val="00B522D8"/>
    <w:rsid w:val="00B552D8"/>
    <w:rsid w:val="00B801B1"/>
    <w:rsid w:val="00B95318"/>
    <w:rsid w:val="00BD11BE"/>
    <w:rsid w:val="00BE4D00"/>
    <w:rsid w:val="00BF212B"/>
    <w:rsid w:val="00BF2D05"/>
    <w:rsid w:val="00C00583"/>
    <w:rsid w:val="00C10F0F"/>
    <w:rsid w:val="00C30502"/>
    <w:rsid w:val="00C63B88"/>
    <w:rsid w:val="00C64609"/>
    <w:rsid w:val="00C71384"/>
    <w:rsid w:val="00C96301"/>
    <w:rsid w:val="00C9648F"/>
    <w:rsid w:val="00C9724B"/>
    <w:rsid w:val="00CA006D"/>
    <w:rsid w:val="00CB64F2"/>
    <w:rsid w:val="00CB7537"/>
    <w:rsid w:val="00CE2816"/>
    <w:rsid w:val="00D057B6"/>
    <w:rsid w:val="00D212E0"/>
    <w:rsid w:val="00D32AE3"/>
    <w:rsid w:val="00D50561"/>
    <w:rsid w:val="00D818EA"/>
    <w:rsid w:val="00D91A91"/>
    <w:rsid w:val="00D9682C"/>
    <w:rsid w:val="00DA3621"/>
    <w:rsid w:val="00DE4332"/>
    <w:rsid w:val="00DF08BB"/>
    <w:rsid w:val="00DF5B54"/>
    <w:rsid w:val="00DF6AF7"/>
    <w:rsid w:val="00E00191"/>
    <w:rsid w:val="00E04365"/>
    <w:rsid w:val="00E140F6"/>
    <w:rsid w:val="00E23BE6"/>
    <w:rsid w:val="00E23E45"/>
    <w:rsid w:val="00E30F5F"/>
    <w:rsid w:val="00E45D0E"/>
    <w:rsid w:val="00E60B38"/>
    <w:rsid w:val="00E7329F"/>
    <w:rsid w:val="00E925B8"/>
    <w:rsid w:val="00EA68C1"/>
    <w:rsid w:val="00EF00C2"/>
    <w:rsid w:val="00EF674A"/>
    <w:rsid w:val="00F10240"/>
    <w:rsid w:val="00F14907"/>
    <w:rsid w:val="00F15510"/>
    <w:rsid w:val="00F46373"/>
    <w:rsid w:val="00F87FC8"/>
    <w:rsid w:val="00F91A98"/>
    <w:rsid w:val="00F9490C"/>
    <w:rsid w:val="00FA4889"/>
    <w:rsid w:val="00FE03CD"/>
    <w:rsid w:val="00FE2159"/>
    <w:rsid w:val="00FE4450"/>
    <w:rsid w:val="00FF6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EAF69"/>
  <w15:chartTrackingRefBased/>
  <w15:docId w15:val="{602EDDD9-97E8-48E3-AEF1-A92FED9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35C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F67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74A"/>
  </w:style>
  <w:style w:type="paragraph" w:styleId="Zpat">
    <w:name w:val="footer"/>
    <w:basedOn w:val="Normln"/>
    <w:link w:val="ZpatChar"/>
    <w:uiPriority w:val="99"/>
    <w:unhideWhenUsed/>
    <w:rsid w:val="00EF674A"/>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74A"/>
  </w:style>
  <w:style w:type="character" w:styleId="Hypertextovodkaz">
    <w:name w:val="Hyperlink"/>
    <w:basedOn w:val="Standardnpsmoodstavce"/>
    <w:uiPriority w:val="99"/>
    <w:unhideWhenUsed/>
    <w:rsid w:val="00EF674A"/>
    <w:rPr>
      <w:color w:val="0563C1" w:themeColor="hyperlink"/>
      <w:u w:val="single"/>
    </w:rPr>
  </w:style>
  <w:style w:type="table" w:styleId="Mkatabulky">
    <w:name w:val="Table Grid"/>
    <w:basedOn w:val="Normlntabulka"/>
    <w:uiPriority w:val="59"/>
    <w:rsid w:val="0019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B57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rejstrik-firem.kurzy.cz/07581751/dustojny-odchod-z-u/datove-schranky/" TargetMode="External"/><Relationship Id="rId2" Type="http://schemas.openxmlformats.org/officeDocument/2006/relationships/hyperlink" Target="mailto:info@dustojnyodchod.cz" TargetMode="External"/><Relationship Id="rId1" Type="http://schemas.openxmlformats.org/officeDocument/2006/relationships/hyperlink" Target="http://www.dustojnyochod.c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rejstrik-firem.kurzy.cz/07581751/dustojny-odchod-z-u/datove-schranky/" TargetMode="External"/><Relationship Id="rId2" Type="http://schemas.openxmlformats.org/officeDocument/2006/relationships/hyperlink" Target="mailto:info@dustojnyodchod.cz" TargetMode="External"/><Relationship Id="rId1" Type="http://schemas.openxmlformats.org/officeDocument/2006/relationships/hyperlink" Target="http://www.dustojnyochod.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ina.havlova.CTNB01\Desktop\2022_01%20&#269;et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abc48c-4997-4150-8b41-48701d364668">
      <Terms xmlns="http://schemas.microsoft.com/office/infopath/2007/PartnerControls"/>
    </lcf76f155ced4ddcb4097134ff3c332f>
    <TaxCatchAll xmlns="3f46fdff-c419-41f7-ba1e-4e72b058b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4358CFF3803824F9A8643399D9436A8" ma:contentTypeVersion="13" ma:contentTypeDescription="Vytvoří nový dokument" ma:contentTypeScope="" ma:versionID="527a7fed214b98e9cbece7fcc0dbf99e">
  <xsd:schema xmlns:xsd="http://www.w3.org/2001/XMLSchema" xmlns:xs="http://www.w3.org/2001/XMLSchema" xmlns:p="http://schemas.microsoft.com/office/2006/metadata/properties" xmlns:ns2="5cabc48c-4997-4150-8b41-48701d364668" xmlns:ns3="3f46fdff-c419-41f7-ba1e-4e72b058bea8" targetNamespace="http://schemas.microsoft.com/office/2006/metadata/properties" ma:root="true" ma:fieldsID="860d326d9203f29da09f9c5bac1303be" ns2:_="" ns3:_="">
    <xsd:import namespace="5cabc48c-4997-4150-8b41-48701d364668"/>
    <xsd:import namespace="3f46fdff-c419-41f7-ba1e-4e72b058b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c48c-4997-4150-8b41-48701d364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ac3cd469-7956-44d8-a971-619aac980a8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6fdff-c419-41f7-ba1e-4e72b058bea8"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5fdd4ef2-70b1-40e8-a8c3-e625e266bdfd}" ma:internalName="TaxCatchAll" ma:showField="CatchAllData" ma:web="3f46fdff-c419-41f7-ba1e-4e72b058b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6A36F-D138-4ADD-AF87-A7FCBCED7A6C}">
  <ds:schemaRefs>
    <ds:schemaRef ds:uri="http://schemas.microsoft.com/office/2006/metadata/properties"/>
    <ds:schemaRef ds:uri="http://schemas.microsoft.com/office/infopath/2007/PartnerControls"/>
    <ds:schemaRef ds:uri="5cabc48c-4997-4150-8b41-48701d364668"/>
    <ds:schemaRef ds:uri="3f46fdff-c419-41f7-ba1e-4e72b058bea8"/>
  </ds:schemaRefs>
</ds:datastoreItem>
</file>

<file path=customXml/itemProps2.xml><?xml version="1.0" encoding="utf-8"?>
<ds:datastoreItem xmlns:ds="http://schemas.openxmlformats.org/officeDocument/2006/customXml" ds:itemID="{617F61A7-CB88-4951-9470-07B805B2E52E}"/>
</file>

<file path=customXml/itemProps3.xml><?xml version="1.0" encoding="utf-8"?>
<ds:datastoreItem xmlns:ds="http://schemas.openxmlformats.org/officeDocument/2006/customXml" ds:itemID="{AC2D65B0-9559-419F-AED7-4B51A37BC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2022_01 četr</Template>
  <TotalTime>4</TotalTime>
  <Pages>3</Pages>
  <Words>455</Words>
  <Characters>2686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katerina.havlova</dc:creator>
  <cp:keywords/>
  <dc:description/>
  <cp:lastModifiedBy>Procházková Kateřina</cp:lastModifiedBy>
  <cp:revision>6</cp:revision>
  <cp:lastPrinted>2022-08-18T17:48:00Z</cp:lastPrinted>
  <dcterms:created xsi:type="dcterms:W3CDTF">2023-08-28T14:39:00Z</dcterms:created>
  <dcterms:modified xsi:type="dcterms:W3CDTF">2023-08-29T11:05:00Z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0x01010064358CFF3803824F9A8643399D9436A8</vt:lpwstr>
  </property>
</Properties>
</file>